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C" w:rsidRPr="00EF599B" w:rsidRDefault="00294A2F" w:rsidP="00BB5DCC">
      <w:pPr>
        <w:ind w:left="4111"/>
        <w:rPr>
          <w:rFonts w:ascii="Agency FB" w:hAnsi="Agency FB"/>
          <w:b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b/>
          <w:noProof/>
          <w:sz w:val="28"/>
          <w:szCs w:val="28"/>
          <w:lang w:val="en-US"/>
        </w:rPr>
        <w:pict>
          <v:rect id="_x0000_s1026" style="position:absolute;left:0;text-align:left;margin-left:180.35pt;margin-top:-23.35pt;width:337.5pt;height:106.5pt;z-index:-251656192" fillcolor="#d8d8d8 [2732]" stroked="f"/>
        </w:pict>
      </w:r>
      <w:r w:rsidR="003A36B4">
        <w:rPr>
          <w:rFonts w:ascii="Agency FB" w:hAnsi="Agency FB"/>
          <w:b/>
          <w:noProof/>
          <w:sz w:val="28"/>
          <w:szCs w:val="28"/>
          <w:lang w:val="en-US"/>
        </w:rPr>
        <w:t>KËRKESË</w:t>
      </w:r>
    </w:p>
    <w:p w:rsidR="00BB5DCC" w:rsidRPr="00EF599B" w:rsidRDefault="003A36B4" w:rsidP="00BB5DCC">
      <w:pPr>
        <w:ind w:left="4111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Për regjistrimin në lëndë me zgjedhje</w:t>
      </w:r>
    </w:p>
    <w:p w:rsidR="00BB5DCC" w:rsidRDefault="00BB5DCC" w:rsidP="00BB5DCC">
      <w:pPr>
        <w:ind w:left="4111"/>
        <w:rPr>
          <w:sz w:val="18"/>
          <w:szCs w:val="18"/>
        </w:rPr>
      </w:pPr>
      <w:r>
        <w:rPr>
          <w:sz w:val="18"/>
          <w:szCs w:val="18"/>
        </w:rPr>
        <w:t>(</w:t>
      </w:r>
      <w:r w:rsidRPr="00EF599B">
        <w:rPr>
          <w:sz w:val="18"/>
          <w:szCs w:val="18"/>
        </w:rPr>
        <w:t>T</w:t>
      </w:r>
      <w:r w:rsidR="003A36B4"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dor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zohet </w:t>
      </w:r>
      <w:r>
        <w:rPr>
          <w:sz w:val="18"/>
          <w:szCs w:val="18"/>
        </w:rPr>
        <w:t xml:space="preserve">i plotësuar </w:t>
      </w:r>
      <w:r w:rsidRPr="00EF599B">
        <w:rPr>
          <w:sz w:val="18"/>
          <w:szCs w:val="18"/>
        </w:rPr>
        <w:t>pran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sekretaris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</w:t>
      </w:r>
      <w:r w:rsidR="003A36B4">
        <w:rPr>
          <w:sz w:val="18"/>
          <w:szCs w:val="18"/>
        </w:rPr>
        <w:t>mësimore</w:t>
      </w:r>
      <w:r>
        <w:rPr>
          <w:sz w:val="18"/>
          <w:szCs w:val="18"/>
        </w:rPr>
        <w:t>)</w:t>
      </w:r>
    </w:p>
    <w:p w:rsidR="009B01B3" w:rsidRDefault="009B01B3" w:rsidP="009B01B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BB5DCC" w:rsidRDefault="00BB5DCC" w:rsidP="009B01B3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STUDENTI   </w:t>
      </w:r>
    </w:p>
    <w:p w:rsidR="003A36B4" w:rsidRDefault="003A36B4" w:rsidP="009B01B3">
      <w:pPr>
        <w:spacing w:line="240" w:lineRule="auto"/>
      </w:pPr>
    </w:p>
    <w:p w:rsidR="00BB5DCC" w:rsidRDefault="00BB5DCC" w:rsidP="009B01B3">
      <w:pPr>
        <w:spacing w:line="240" w:lineRule="auto"/>
      </w:pPr>
      <w:r w:rsidRPr="007560DA">
        <w:t>Emri: _____________________</w:t>
      </w:r>
      <w:r w:rsidR="005E4DDD">
        <w:t xml:space="preserve">__________ </w:t>
      </w:r>
      <w:r w:rsidRPr="007560DA">
        <w:t>Mbiemri: ________________________</w:t>
      </w:r>
      <w:r w:rsidR="005E4DDD">
        <w:t>_________</w:t>
      </w:r>
      <w:r w:rsidR="004E1B51">
        <w:t xml:space="preserve"> </w:t>
      </w:r>
    </w:p>
    <w:p w:rsidR="003A36B4" w:rsidRDefault="003A36B4" w:rsidP="003A36B4">
      <w:pPr>
        <w:spacing w:line="240" w:lineRule="auto"/>
      </w:pPr>
      <w:r w:rsidRPr="007560DA">
        <w:t>E-mail: _____</w:t>
      </w:r>
      <w:r>
        <w:t xml:space="preserve">_______________________________ </w:t>
      </w:r>
      <w:r w:rsidRPr="007560DA">
        <w:t>Tel. _______________________________</w:t>
      </w:r>
    </w:p>
    <w:p w:rsidR="003A36B4" w:rsidRDefault="003A36B4" w:rsidP="009B01B3">
      <w:pPr>
        <w:spacing w:line="240" w:lineRule="auto"/>
      </w:pPr>
    </w:p>
    <w:p w:rsidR="00F36CA7" w:rsidRDefault="00BB5DCC" w:rsidP="009B01B3">
      <w:pPr>
        <w:spacing w:line="240" w:lineRule="auto"/>
      </w:pPr>
      <w:r>
        <w:t>Programi i studimit:</w:t>
      </w:r>
      <w:r>
        <w:tab/>
      </w:r>
      <w:r w:rsidRPr="007560DA">
        <w:sym w:font="Wingdings" w:char="F0A8"/>
      </w:r>
      <w:r w:rsidRPr="007560DA">
        <w:t xml:space="preserve"> </w:t>
      </w:r>
      <w:r w:rsidR="004E1B51">
        <w:tab/>
      </w:r>
      <w:r>
        <w:t>MSH Arkitektur</w:t>
      </w:r>
      <w:r w:rsidR="00F36CA7">
        <w:t>ë</w:t>
      </w:r>
      <w:r>
        <w:t xml:space="preserve"> Profili Arkitekt</w:t>
      </w:r>
      <w:r w:rsidR="003A36B4">
        <w:t xml:space="preserve"> </w:t>
      </w:r>
      <w:r w:rsidR="00F36CA7">
        <w:tab/>
      </w:r>
    </w:p>
    <w:p w:rsidR="00F36CA7" w:rsidRDefault="00BB5DCC" w:rsidP="009B01B3">
      <w:pPr>
        <w:spacing w:line="240" w:lineRule="auto"/>
        <w:ind w:left="1440" w:firstLine="720"/>
      </w:pPr>
      <w:r w:rsidRPr="007560DA">
        <w:sym w:font="Wingdings" w:char="F0A8"/>
      </w:r>
      <w:r w:rsidRPr="007560DA">
        <w:t xml:space="preserve"> </w:t>
      </w:r>
      <w:r w:rsidR="004E1B51">
        <w:tab/>
      </w:r>
      <w:r>
        <w:t>MSH Arkitektur</w:t>
      </w:r>
      <w:r w:rsidR="00F36CA7">
        <w:t>ë</w:t>
      </w:r>
      <w:r>
        <w:t xml:space="preserve"> Profili Urbanist</w:t>
      </w:r>
      <w:r w:rsidR="004E1B51">
        <w:t xml:space="preserve"> </w:t>
      </w:r>
    </w:p>
    <w:p w:rsidR="009B01B3" w:rsidRDefault="009B01B3" w:rsidP="009B01B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9B01B3" w:rsidRDefault="003A36B4" w:rsidP="009B01B3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3A36B4">
        <w:rPr>
          <w:b/>
          <w:sz w:val="24"/>
          <w:szCs w:val="24"/>
        </w:rPr>
        <w:t>DEGA ARKITEKTURË, PROFILI ARKITEKT</w:t>
      </w:r>
      <w:r>
        <w:rPr>
          <w:sz w:val="24"/>
          <w:szCs w:val="24"/>
        </w:rPr>
        <w:t xml:space="preserve"> - LËNDA E KËRKUAR  </w:t>
      </w:r>
    </w:p>
    <w:p w:rsidR="003A36B4" w:rsidRDefault="003A36B4" w:rsidP="003A36B4">
      <w:pPr>
        <w:spacing w:line="240" w:lineRule="auto"/>
        <w:rPr>
          <w:sz w:val="18"/>
          <w:szCs w:val="18"/>
        </w:rPr>
      </w:pPr>
      <w:r w:rsidRPr="00A548E9">
        <w:rPr>
          <w:sz w:val="18"/>
          <w:szCs w:val="18"/>
        </w:rPr>
        <w:t>(</w:t>
      </w:r>
      <w:r>
        <w:rPr>
          <w:sz w:val="18"/>
          <w:szCs w:val="18"/>
        </w:rPr>
        <w:t>zgjidhni një nga mundësitë)</w:t>
      </w:r>
    </w:p>
    <w:p w:rsidR="003A36B4" w:rsidRDefault="003A36B4" w:rsidP="003A36B4">
      <w:pPr>
        <w:spacing w:line="240" w:lineRule="auto"/>
        <w:ind w:firstLine="720"/>
      </w:pPr>
    </w:p>
    <w:p w:rsidR="003A36B4" w:rsidRDefault="009B01B3" w:rsidP="009B01B3">
      <w:pPr>
        <w:spacing w:line="240" w:lineRule="auto"/>
      </w:pPr>
      <w:r w:rsidRPr="007560DA">
        <w:sym w:font="Wingdings" w:char="F0A8"/>
      </w:r>
      <w:r w:rsidRPr="007560DA">
        <w:t xml:space="preserve"> </w:t>
      </w:r>
      <w:r>
        <w:tab/>
      </w:r>
      <w:r w:rsidR="003A36B4">
        <w:t>Histori Urbanistike + Sociologji</w:t>
      </w:r>
      <w:r>
        <w:tab/>
      </w:r>
    </w:p>
    <w:p w:rsidR="009B01B3" w:rsidRDefault="009B01B3" w:rsidP="009B01B3">
      <w:pPr>
        <w:spacing w:line="240" w:lineRule="auto"/>
      </w:pPr>
      <w:r w:rsidRPr="007560DA">
        <w:sym w:font="Wingdings" w:char="F0A8"/>
      </w:r>
      <w:r w:rsidRPr="007560DA">
        <w:t xml:space="preserve"> </w:t>
      </w:r>
      <w:r>
        <w:tab/>
      </w:r>
      <w:r w:rsidR="003A36B4">
        <w:t>Kërkim Shkencor + Etikë Profesionale</w:t>
      </w:r>
    </w:p>
    <w:p w:rsidR="003A36B4" w:rsidRDefault="003A36B4" w:rsidP="003A36B4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A36B4" w:rsidRDefault="003A36B4" w:rsidP="003A36B4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3A36B4">
        <w:rPr>
          <w:b/>
          <w:sz w:val="24"/>
          <w:szCs w:val="24"/>
        </w:rPr>
        <w:t xml:space="preserve">DEGA ARKITEKTURË, PROFILI </w:t>
      </w:r>
      <w:r>
        <w:rPr>
          <w:b/>
          <w:sz w:val="24"/>
          <w:szCs w:val="24"/>
        </w:rPr>
        <w:t>URBANIST</w:t>
      </w:r>
      <w:r>
        <w:rPr>
          <w:sz w:val="24"/>
          <w:szCs w:val="24"/>
        </w:rPr>
        <w:t xml:space="preserve"> - LËNDA E KËRKUAR  </w:t>
      </w:r>
    </w:p>
    <w:p w:rsidR="003A36B4" w:rsidRDefault="003A36B4" w:rsidP="003A36B4">
      <w:pPr>
        <w:spacing w:line="240" w:lineRule="auto"/>
        <w:rPr>
          <w:sz w:val="18"/>
          <w:szCs w:val="18"/>
        </w:rPr>
      </w:pPr>
      <w:r w:rsidRPr="00A548E9">
        <w:rPr>
          <w:sz w:val="18"/>
          <w:szCs w:val="18"/>
        </w:rPr>
        <w:t>(</w:t>
      </w:r>
      <w:r>
        <w:rPr>
          <w:sz w:val="18"/>
          <w:szCs w:val="18"/>
        </w:rPr>
        <w:t>zgjidhni një nga mundësitë)</w:t>
      </w:r>
    </w:p>
    <w:p w:rsidR="003A36B4" w:rsidRDefault="003A36B4" w:rsidP="003A36B4">
      <w:pPr>
        <w:spacing w:line="240" w:lineRule="auto"/>
        <w:ind w:firstLine="720"/>
      </w:pPr>
    </w:p>
    <w:p w:rsidR="003A36B4" w:rsidRDefault="003A36B4" w:rsidP="003A36B4">
      <w:pPr>
        <w:spacing w:line="240" w:lineRule="auto"/>
      </w:pPr>
      <w:r w:rsidRPr="007560DA">
        <w:sym w:font="Wingdings" w:char="F0A8"/>
      </w:r>
      <w:r w:rsidRPr="007560DA">
        <w:t xml:space="preserve"> </w:t>
      </w:r>
      <w:r>
        <w:tab/>
        <w:t>Sociologji Urbane</w:t>
      </w:r>
      <w:r>
        <w:tab/>
      </w:r>
    </w:p>
    <w:p w:rsidR="003A36B4" w:rsidRDefault="003A36B4" w:rsidP="003A36B4">
      <w:pPr>
        <w:spacing w:line="240" w:lineRule="auto"/>
      </w:pPr>
      <w:r w:rsidRPr="007560DA">
        <w:sym w:font="Wingdings" w:char="F0A8"/>
      </w:r>
      <w:r w:rsidRPr="007560DA">
        <w:t xml:space="preserve"> </w:t>
      </w:r>
      <w:r>
        <w:tab/>
        <w:t>Kërkim Shkencor + Etikë Profesionale</w:t>
      </w:r>
    </w:p>
    <w:p w:rsidR="005E4DDD" w:rsidRDefault="005E4DDD" w:rsidP="003A36B4">
      <w:pPr>
        <w:spacing w:line="240" w:lineRule="auto"/>
      </w:pPr>
    </w:p>
    <w:p w:rsidR="00A735E0" w:rsidRPr="007560DA" w:rsidRDefault="005E4DDD" w:rsidP="00A735E0">
      <w:r>
        <w:rPr>
          <w:sz w:val="24"/>
          <w:szCs w:val="24"/>
        </w:rPr>
        <w:t xml:space="preserve">Data: </w:t>
      </w:r>
      <w:r w:rsidR="00A735E0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A735E0">
        <w:rPr>
          <w:sz w:val="24"/>
          <w:szCs w:val="24"/>
        </w:rPr>
        <w:t xml:space="preserve"> 2014</w:t>
      </w:r>
      <w:r>
        <w:rPr>
          <w:sz w:val="24"/>
          <w:szCs w:val="24"/>
        </w:rPr>
        <w:tab/>
      </w:r>
      <w:r>
        <w:t>Firma e studentit</w:t>
      </w:r>
      <w:r w:rsidR="00A735E0" w:rsidRPr="007560DA">
        <w:t>: _________</w:t>
      </w:r>
      <w:r>
        <w:t>______</w:t>
      </w:r>
      <w:r w:rsidR="00A735E0" w:rsidRPr="007560DA">
        <w:t>________</w:t>
      </w:r>
      <w:r>
        <w:t>____</w:t>
      </w:r>
      <w:r w:rsidR="00A735E0" w:rsidRPr="007560DA">
        <w:t>__</w:t>
      </w:r>
    </w:p>
    <w:sectPr w:rsidR="00A735E0" w:rsidRPr="007560DA" w:rsidSect="006A65B8">
      <w:headerReference w:type="default" r:id="rId7"/>
      <w:footerReference w:type="default" r:id="rId8"/>
      <w:pgSz w:w="11907" w:h="16839" w:code="9"/>
      <w:pgMar w:top="2268" w:right="1134" w:bottom="851" w:left="1418" w:header="226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5C" w:rsidRDefault="0044735C" w:rsidP="00484ECD">
      <w:pPr>
        <w:spacing w:after="0" w:line="240" w:lineRule="auto"/>
      </w:pPr>
      <w:r>
        <w:separator/>
      </w:r>
    </w:p>
  </w:endnote>
  <w:endnote w:type="continuationSeparator" w:id="0">
    <w:p w:rsidR="0044735C" w:rsidRDefault="0044735C" w:rsidP="0048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5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93"/>
      <w:gridCol w:w="1022"/>
    </w:tblGrid>
    <w:tr w:rsidR="001749C9" w:rsidTr="001749C9">
      <w:tc>
        <w:tcPr>
          <w:tcW w:w="4514" w:type="pct"/>
          <w:tcBorders>
            <w:top w:val="single" w:sz="4" w:space="0" w:color="000000" w:themeColor="text1"/>
          </w:tcBorders>
        </w:tcPr>
        <w:p w:rsidR="0057045B" w:rsidRPr="003573B5" w:rsidRDefault="00294A2F" w:rsidP="003573B5">
          <w:pPr>
            <w:pStyle w:val="Footer"/>
            <w:tabs>
              <w:tab w:val="clear" w:pos="4680"/>
              <w:tab w:val="clear" w:pos="9360"/>
            </w:tabs>
            <w:ind w:left="27"/>
            <w:rPr>
              <w:rFonts w:ascii="Arial Narrow" w:hAnsi="Arial Narrow"/>
              <w:color w:val="404040" w:themeColor="text1" w:themeTint="BF"/>
              <w:sz w:val="16"/>
              <w:szCs w:val="16"/>
            </w:rPr>
          </w:pPr>
          <w:sdt>
            <w:sdtPr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Fakulteti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i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Arkitekturës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dhe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Urbanistikës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,</w:t>
              </w:r>
            </w:sdtContent>
          </w:sdt>
          <w:r w:rsidR="00AC3FC2">
            <w:rPr>
              <w:rFonts w:ascii="Arial Narrow" w:hAnsi="Arial Narrow"/>
              <w:b/>
              <w:color w:val="404040" w:themeColor="text1" w:themeTint="BF"/>
              <w:sz w:val="18"/>
              <w:szCs w:val="18"/>
            </w:rPr>
            <w:t xml:space="preserve"> </w:t>
          </w:r>
          <w:r w:rsidR="00EB6315" w:rsidRP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>Rruga “Muhamet Gjollesha”, 54, Tiran</w:t>
          </w:r>
          <w:r w:rsid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>ë</w:t>
          </w:r>
          <w:r w:rsidR="00EB6315" w:rsidRP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  Tel/Fax: +355 (4) 2229045  </w:t>
          </w:r>
          <w:r w:rsidR="00887BB3" w:rsidRP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 www.fau.edu.al  info@fau.edu.al </w:t>
          </w:r>
        </w:p>
      </w:tc>
      <w:tc>
        <w:tcPr>
          <w:tcW w:w="486" w:type="pct"/>
          <w:tcBorders>
            <w:top w:val="single" w:sz="4" w:space="0" w:color="C0504D" w:themeColor="accent2"/>
          </w:tcBorders>
          <w:shd w:val="clear" w:color="auto" w:fill="EB6E07"/>
        </w:tcPr>
        <w:p w:rsidR="0057045B" w:rsidRPr="00880428" w:rsidRDefault="0057045B" w:rsidP="009B61B3">
          <w:pPr>
            <w:pStyle w:val="Header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  <w:r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 xml:space="preserve">Faqe </w:t>
          </w:r>
          <w:r w:rsidR="00294A2F"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fldChar w:fldCharType="begin"/>
          </w:r>
          <w:r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="00294A2F"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fldChar w:fldCharType="separate"/>
          </w:r>
          <w:r w:rsidR="005E4DDD">
            <w:rPr>
              <w:rFonts w:ascii="Arial Narrow" w:hAnsi="Arial Narrow"/>
              <w:b/>
              <w:noProof/>
              <w:color w:val="FFFFFF" w:themeColor="background1"/>
              <w:sz w:val="18"/>
              <w:szCs w:val="18"/>
            </w:rPr>
            <w:t>1</w:t>
          </w:r>
          <w:r w:rsidR="00294A2F"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484ECD" w:rsidRPr="0057045B" w:rsidRDefault="00484ECD" w:rsidP="0057045B">
    <w:pPr>
      <w:pStyle w:val="Footer"/>
      <w:tabs>
        <w:tab w:val="clear" w:pos="4680"/>
        <w:tab w:val="clear" w:pos="9360"/>
      </w:tabs>
      <w:ind w:right="-590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5C" w:rsidRDefault="0044735C" w:rsidP="00484ECD">
      <w:pPr>
        <w:spacing w:after="0" w:line="240" w:lineRule="auto"/>
      </w:pPr>
      <w:r>
        <w:separator/>
      </w:r>
    </w:p>
  </w:footnote>
  <w:footnote w:type="continuationSeparator" w:id="0">
    <w:p w:rsidR="0044735C" w:rsidRDefault="0044735C" w:rsidP="0048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3" w:rsidRDefault="00B062D5" w:rsidP="00FD7E44">
    <w:pPr>
      <w:pStyle w:val="Header"/>
      <w:tabs>
        <w:tab w:val="clear" w:pos="4680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1629410</wp:posOffset>
          </wp:positionH>
          <wp:positionV relativeFrom="paragraph">
            <wp:posOffset>-877570</wp:posOffset>
          </wp:positionV>
          <wp:extent cx="5029523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 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523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D2"/>
    <w:multiLevelType w:val="hybridMultilevel"/>
    <w:tmpl w:val="DB7EF3BC"/>
    <w:lvl w:ilvl="0" w:tplc="F6BAF9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5DCC"/>
    <w:rsid w:val="000304C5"/>
    <w:rsid w:val="0003154B"/>
    <w:rsid w:val="00032423"/>
    <w:rsid w:val="00037514"/>
    <w:rsid w:val="000376F6"/>
    <w:rsid w:val="00091244"/>
    <w:rsid w:val="00093C29"/>
    <w:rsid w:val="000A330E"/>
    <w:rsid w:val="000C0982"/>
    <w:rsid w:val="000D0B58"/>
    <w:rsid w:val="000D0FE8"/>
    <w:rsid w:val="000E07CE"/>
    <w:rsid w:val="001127BC"/>
    <w:rsid w:val="001749C9"/>
    <w:rsid w:val="0018423F"/>
    <w:rsid w:val="001B7D6B"/>
    <w:rsid w:val="001C7DB4"/>
    <w:rsid w:val="001E26D3"/>
    <w:rsid w:val="0023532A"/>
    <w:rsid w:val="0025212B"/>
    <w:rsid w:val="00294A2F"/>
    <w:rsid w:val="002A232B"/>
    <w:rsid w:val="002C4FEB"/>
    <w:rsid w:val="002E1979"/>
    <w:rsid w:val="00335AC0"/>
    <w:rsid w:val="003361DB"/>
    <w:rsid w:val="00337A50"/>
    <w:rsid w:val="003573B5"/>
    <w:rsid w:val="003A36B4"/>
    <w:rsid w:val="003B73E4"/>
    <w:rsid w:val="003C63D2"/>
    <w:rsid w:val="0044735C"/>
    <w:rsid w:val="0046296C"/>
    <w:rsid w:val="00484ECD"/>
    <w:rsid w:val="004860DD"/>
    <w:rsid w:val="004E1B51"/>
    <w:rsid w:val="004E53D7"/>
    <w:rsid w:val="0053003D"/>
    <w:rsid w:val="005337A5"/>
    <w:rsid w:val="00534DD0"/>
    <w:rsid w:val="0057045B"/>
    <w:rsid w:val="005E4DDD"/>
    <w:rsid w:val="006255A7"/>
    <w:rsid w:val="00625A53"/>
    <w:rsid w:val="006A65B8"/>
    <w:rsid w:val="006B2BD4"/>
    <w:rsid w:val="006D6E7D"/>
    <w:rsid w:val="00703141"/>
    <w:rsid w:val="007956F1"/>
    <w:rsid w:val="00847347"/>
    <w:rsid w:val="00880428"/>
    <w:rsid w:val="00887BB3"/>
    <w:rsid w:val="0089754D"/>
    <w:rsid w:val="008C2FE9"/>
    <w:rsid w:val="008D2A1C"/>
    <w:rsid w:val="008D2E6D"/>
    <w:rsid w:val="009203C3"/>
    <w:rsid w:val="00932C36"/>
    <w:rsid w:val="009A38BF"/>
    <w:rsid w:val="009B01B3"/>
    <w:rsid w:val="009B61B3"/>
    <w:rsid w:val="009E3CFE"/>
    <w:rsid w:val="00A57273"/>
    <w:rsid w:val="00A735E0"/>
    <w:rsid w:val="00AC3FC2"/>
    <w:rsid w:val="00AC457B"/>
    <w:rsid w:val="00B062D5"/>
    <w:rsid w:val="00B71F17"/>
    <w:rsid w:val="00B869EA"/>
    <w:rsid w:val="00BB5DCC"/>
    <w:rsid w:val="00C1480E"/>
    <w:rsid w:val="00C462BF"/>
    <w:rsid w:val="00CC6BF7"/>
    <w:rsid w:val="00CD0493"/>
    <w:rsid w:val="00D04D35"/>
    <w:rsid w:val="00D40429"/>
    <w:rsid w:val="00DB3311"/>
    <w:rsid w:val="00EB6315"/>
    <w:rsid w:val="00F15D52"/>
    <w:rsid w:val="00F3497E"/>
    <w:rsid w:val="00F36CA7"/>
    <w:rsid w:val="00F408E0"/>
    <w:rsid w:val="00F81600"/>
    <w:rsid w:val="00FD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CD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8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C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8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CD"/>
    <w:rPr>
      <w:lang w:val="sq-AL"/>
    </w:rPr>
  </w:style>
  <w:style w:type="character" w:styleId="Hyperlink">
    <w:name w:val="Hyperlink"/>
    <w:basedOn w:val="DefaultParagraphFont"/>
    <w:uiPriority w:val="99"/>
    <w:unhideWhenUsed/>
    <w:rsid w:val="00484E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376F6"/>
    <w:rPr>
      <w:b/>
      <w:bCs/>
    </w:rPr>
  </w:style>
  <w:style w:type="character" w:customStyle="1" w:styleId="apple-converted-space">
    <w:name w:val="apple-converted-space"/>
    <w:basedOn w:val="DefaultParagraphFont"/>
    <w:rsid w:val="000376F6"/>
  </w:style>
  <w:style w:type="paragraph" w:styleId="NoSpacing">
    <w:name w:val="No Spacing"/>
    <w:uiPriority w:val="1"/>
    <w:qFormat/>
    <w:rsid w:val="0057045B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BB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FAU\FAU%20template-02%20al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 template-02 alb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Fakulteti i Arkitekturës dhe Urbanistikës,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Gjergji</dc:creator>
  <cp:lastModifiedBy>Gjergji</cp:lastModifiedBy>
  <cp:revision>3</cp:revision>
  <cp:lastPrinted>2014-01-30T11:03:00Z</cp:lastPrinted>
  <dcterms:created xsi:type="dcterms:W3CDTF">2014-02-11T17:14:00Z</dcterms:created>
  <dcterms:modified xsi:type="dcterms:W3CDTF">2014-02-11T17:27:00Z</dcterms:modified>
</cp:coreProperties>
</file>