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CC" w:rsidRPr="00EF599B" w:rsidRDefault="00BB5DCC" w:rsidP="00BB5DCC">
      <w:pPr>
        <w:ind w:left="4111"/>
        <w:rPr>
          <w:rFonts w:ascii="Agency FB" w:hAnsi="Agency FB"/>
          <w:b/>
          <w:sz w:val="28"/>
          <w:szCs w:val="28"/>
        </w:rPr>
      </w:pPr>
      <w:bookmarkStart w:id="0" w:name="_GoBack"/>
      <w:bookmarkEnd w:id="0"/>
      <w:r>
        <w:rPr>
          <w:rFonts w:ascii="Agency FB" w:hAnsi="Agency FB"/>
          <w:b/>
          <w:noProof/>
          <w:sz w:val="28"/>
          <w:szCs w:val="28"/>
          <w:lang w:val="en-US"/>
        </w:rPr>
        <w:pict>
          <v:rect id="_x0000_s1026" style="position:absolute;left:0;text-align:left;margin-left:180.35pt;margin-top:-23.35pt;width:337.5pt;height:129pt;z-index:-251656192" fillcolor="#d8d8d8 [2732]" stroked="f"/>
        </w:pict>
      </w:r>
      <w:r>
        <w:rPr>
          <w:rFonts w:ascii="Agency FB" w:hAnsi="Agency FB"/>
          <w:b/>
          <w:noProof/>
          <w:sz w:val="28"/>
          <w:szCs w:val="28"/>
          <w:lang w:val="en-US"/>
        </w:rPr>
        <w:t>DIPLOMA</w:t>
      </w:r>
    </w:p>
    <w:p w:rsidR="00BB5DCC" w:rsidRPr="00EF599B" w:rsidRDefault="00BB5DCC" w:rsidP="00BB5DCC">
      <w:pPr>
        <w:ind w:left="4111"/>
        <w:rPr>
          <w:rFonts w:ascii="Impact" w:hAnsi="Impact"/>
          <w:sz w:val="32"/>
          <w:szCs w:val="32"/>
        </w:rPr>
      </w:pPr>
      <w:r w:rsidRPr="00AC3FC2">
        <w:rPr>
          <w:rFonts w:ascii="Impact" w:hAnsi="Impact"/>
          <w:sz w:val="32"/>
          <w:szCs w:val="32"/>
        </w:rPr>
        <w:t xml:space="preserve">Formulari i miratimit te </w:t>
      </w:r>
      <w:r w:rsidR="00AC3FC2" w:rsidRPr="00AC3FC2">
        <w:rPr>
          <w:rFonts w:ascii="Impact" w:hAnsi="Impact"/>
          <w:sz w:val="32"/>
          <w:szCs w:val="32"/>
        </w:rPr>
        <w:t>udhëheqësit</w:t>
      </w:r>
      <w:r w:rsidR="009B01B3">
        <w:rPr>
          <w:rFonts w:ascii="Impact" w:hAnsi="Impact"/>
          <w:sz w:val="32"/>
          <w:szCs w:val="32"/>
        </w:rPr>
        <w:t xml:space="preserve"> dhe propozimit të temës</w:t>
      </w:r>
      <w:r w:rsidR="00AC3FC2">
        <w:rPr>
          <w:rFonts w:ascii="Impact" w:hAnsi="Impact"/>
          <w:sz w:val="32"/>
          <w:szCs w:val="32"/>
        </w:rPr>
        <w:t xml:space="preserve"> (D1)</w:t>
      </w:r>
    </w:p>
    <w:p w:rsidR="00BB5DCC" w:rsidRDefault="00BB5DCC" w:rsidP="00BB5DCC">
      <w:pPr>
        <w:ind w:left="4111"/>
        <w:rPr>
          <w:sz w:val="18"/>
          <w:szCs w:val="18"/>
        </w:rPr>
      </w:pPr>
      <w:r>
        <w:rPr>
          <w:sz w:val="18"/>
          <w:szCs w:val="18"/>
        </w:rPr>
        <w:t>(</w:t>
      </w:r>
      <w:r w:rsidRPr="00EF599B">
        <w:rPr>
          <w:sz w:val="18"/>
          <w:szCs w:val="18"/>
        </w:rPr>
        <w:t>Te dor</w:t>
      </w:r>
      <w:r>
        <w:rPr>
          <w:sz w:val="18"/>
          <w:szCs w:val="18"/>
        </w:rPr>
        <w:t>ë</w:t>
      </w:r>
      <w:r w:rsidRPr="00EF599B">
        <w:rPr>
          <w:sz w:val="18"/>
          <w:szCs w:val="18"/>
        </w:rPr>
        <w:t xml:space="preserve">zohet </w:t>
      </w:r>
      <w:r>
        <w:rPr>
          <w:sz w:val="18"/>
          <w:szCs w:val="18"/>
        </w:rPr>
        <w:t xml:space="preserve">i plotësuar </w:t>
      </w:r>
      <w:r w:rsidRPr="00EF599B">
        <w:rPr>
          <w:sz w:val="18"/>
          <w:szCs w:val="18"/>
        </w:rPr>
        <w:t>pran</w:t>
      </w:r>
      <w:r>
        <w:rPr>
          <w:sz w:val="18"/>
          <w:szCs w:val="18"/>
        </w:rPr>
        <w:t>ë</w:t>
      </w:r>
      <w:r w:rsidRPr="00EF599B">
        <w:rPr>
          <w:sz w:val="18"/>
          <w:szCs w:val="18"/>
        </w:rPr>
        <w:t xml:space="preserve"> sekretaris</w:t>
      </w:r>
      <w:r>
        <w:rPr>
          <w:sz w:val="18"/>
          <w:szCs w:val="18"/>
        </w:rPr>
        <w:t>ë</w:t>
      </w:r>
      <w:r w:rsidRPr="00EF599B">
        <w:rPr>
          <w:sz w:val="18"/>
          <w:szCs w:val="18"/>
        </w:rPr>
        <w:t xml:space="preserve"> s</w:t>
      </w:r>
      <w:r>
        <w:rPr>
          <w:sz w:val="18"/>
          <w:szCs w:val="18"/>
        </w:rPr>
        <w:t>ë</w:t>
      </w:r>
      <w:r w:rsidRPr="00EF599B">
        <w:rPr>
          <w:sz w:val="18"/>
          <w:szCs w:val="18"/>
        </w:rPr>
        <w:t xml:space="preserve"> departamentit</w:t>
      </w:r>
      <w:r>
        <w:rPr>
          <w:sz w:val="18"/>
          <w:szCs w:val="18"/>
        </w:rPr>
        <w:t>)</w:t>
      </w:r>
    </w:p>
    <w:p w:rsidR="00A735E0" w:rsidRPr="00A735E0" w:rsidRDefault="00A735E0" w:rsidP="009B01B3">
      <w:pPr>
        <w:pBdr>
          <w:bottom w:val="single" w:sz="12" w:space="1" w:color="auto"/>
        </w:pBdr>
        <w:spacing w:line="240" w:lineRule="auto"/>
        <w:rPr>
          <w:rFonts w:ascii="Impact" w:hAnsi="Impact"/>
          <w:b/>
          <w:sz w:val="40"/>
          <w:szCs w:val="40"/>
        </w:rPr>
      </w:pPr>
      <w:r w:rsidRPr="00A735E0">
        <w:rPr>
          <w:rFonts w:ascii="Impact" w:hAnsi="Impact"/>
          <w:b/>
          <w:sz w:val="40"/>
          <w:szCs w:val="40"/>
        </w:rPr>
        <w:t>D1</w:t>
      </w:r>
    </w:p>
    <w:p w:rsidR="009B01B3" w:rsidRDefault="009B01B3" w:rsidP="009B01B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BB5DCC" w:rsidRDefault="00BB5DCC" w:rsidP="009B01B3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STUDENTI   </w:t>
      </w:r>
      <w:r w:rsidRPr="00A548E9">
        <w:rPr>
          <w:sz w:val="18"/>
          <w:szCs w:val="18"/>
        </w:rPr>
        <w:t>(plot</w:t>
      </w:r>
      <w:r>
        <w:rPr>
          <w:sz w:val="18"/>
          <w:szCs w:val="18"/>
        </w:rPr>
        <w:t>ë</w:t>
      </w:r>
      <w:r w:rsidRPr="00A548E9">
        <w:rPr>
          <w:sz w:val="18"/>
          <w:szCs w:val="18"/>
        </w:rPr>
        <w:t>sohet nga studenti)</w:t>
      </w:r>
    </w:p>
    <w:p w:rsidR="00BB5DCC" w:rsidRDefault="00BB5DCC" w:rsidP="009B01B3">
      <w:pPr>
        <w:spacing w:line="240" w:lineRule="auto"/>
      </w:pPr>
      <w:r w:rsidRPr="007560DA">
        <w:t>Emri: _____________________</w:t>
      </w:r>
      <w:r w:rsidR="00F36CA7">
        <w:t xml:space="preserve"> </w:t>
      </w:r>
      <w:r w:rsidRPr="007560DA">
        <w:t>Mbiemri: ________________________</w:t>
      </w:r>
      <w:r w:rsidR="004E1B51">
        <w:t xml:space="preserve"> Firma</w:t>
      </w:r>
      <w:r w:rsidR="004E1B51" w:rsidRPr="007560DA">
        <w:t>: _____________________</w:t>
      </w:r>
    </w:p>
    <w:p w:rsidR="00F36CA7" w:rsidRDefault="00BB5DCC" w:rsidP="009B01B3">
      <w:pPr>
        <w:spacing w:line="240" w:lineRule="auto"/>
      </w:pPr>
      <w:r>
        <w:t>Programi i studimit:</w:t>
      </w:r>
      <w:r>
        <w:tab/>
      </w:r>
      <w:r w:rsidRPr="007560DA">
        <w:sym w:font="Wingdings" w:char="F0A8"/>
      </w:r>
      <w:r w:rsidRPr="007560DA">
        <w:t xml:space="preserve"> </w:t>
      </w:r>
      <w:r w:rsidR="004E1B51">
        <w:tab/>
      </w:r>
      <w:r>
        <w:t>MSH Arkitektur</w:t>
      </w:r>
      <w:r w:rsidR="00F36CA7">
        <w:t>ë</w:t>
      </w:r>
      <w:r>
        <w:t xml:space="preserve"> Profili Arkitekt</w:t>
      </w:r>
      <w:r w:rsidR="004E1B51">
        <w:t xml:space="preserve"> /</w:t>
      </w:r>
      <w:r w:rsidR="00F36CA7">
        <w:t xml:space="preserve"> Arkitekturë (Sistemi i vjetër)</w:t>
      </w:r>
      <w:r w:rsidR="00F36CA7">
        <w:tab/>
      </w:r>
    </w:p>
    <w:p w:rsidR="00F36CA7" w:rsidRDefault="00BB5DCC" w:rsidP="009B01B3">
      <w:pPr>
        <w:spacing w:line="240" w:lineRule="auto"/>
        <w:ind w:left="1440" w:firstLine="720"/>
      </w:pPr>
      <w:r w:rsidRPr="007560DA">
        <w:sym w:font="Wingdings" w:char="F0A8"/>
      </w:r>
      <w:r w:rsidRPr="007560DA">
        <w:t xml:space="preserve"> </w:t>
      </w:r>
      <w:r w:rsidR="004E1B51">
        <w:tab/>
      </w:r>
      <w:r>
        <w:t>MSH Arkitektur</w:t>
      </w:r>
      <w:r w:rsidR="00F36CA7">
        <w:t>ë</w:t>
      </w:r>
      <w:r>
        <w:t xml:space="preserve"> Profili Urbanist</w:t>
      </w:r>
      <w:r w:rsidR="004E1B51">
        <w:t xml:space="preserve"> /</w:t>
      </w:r>
      <w:r w:rsidR="00F36CA7" w:rsidRPr="007560DA">
        <w:t xml:space="preserve"> </w:t>
      </w:r>
      <w:r w:rsidR="00F36CA7">
        <w:t>Urbanistikë (Sistemi i vjetër)</w:t>
      </w:r>
      <w:r w:rsidR="00F36CA7">
        <w:tab/>
      </w:r>
    </w:p>
    <w:p w:rsidR="00BB5DCC" w:rsidRDefault="00BB5DCC" w:rsidP="009B01B3">
      <w:pPr>
        <w:spacing w:line="240" w:lineRule="auto"/>
      </w:pPr>
      <w:r w:rsidRPr="007560DA">
        <w:t>E-mail: _____</w:t>
      </w:r>
      <w:r w:rsidR="00F36CA7">
        <w:t xml:space="preserve">_______________________________ </w:t>
      </w:r>
      <w:r w:rsidRPr="007560DA">
        <w:t>Tel. _______________________________</w:t>
      </w:r>
    </w:p>
    <w:p w:rsidR="009B01B3" w:rsidRDefault="009B01B3" w:rsidP="009B01B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9B01B3" w:rsidRDefault="009B01B3" w:rsidP="009B01B3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TEMA E PROPOZUAR E DIPLOMËS  </w:t>
      </w:r>
      <w:r w:rsidRPr="00A548E9">
        <w:rPr>
          <w:sz w:val="18"/>
          <w:szCs w:val="18"/>
        </w:rPr>
        <w:t>(plot</w:t>
      </w:r>
      <w:r>
        <w:rPr>
          <w:sz w:val="18"/>
          <w:szCs w:val="18"/>
        </w:rPr>
        <w:t>ë</w:t>
      </w:r>
      <w:r w:rsidRPr="00A548E9">
        <w:rPr>
          <w:sz w:val="18"/>
          <w:szCs w:val="18"/>
        </w:rPr>
        <w:t>sohet nga studenti)</w:t>
      </w:r>
    </w:p>
    <w:p w:rsidR="009B01B3" w:rsidRDefault="009B01B3" w:rsidP="009B01B3">
      <w:pPr>
        <w:spacing w:line="240" w:lineRule="auto"/>
      </w:pPr>
      <w:r w:rsidRPr="007560DA">
        <w:sym w:font="Wingdings" w:char="F0A8"/>
      </w:r>
      <w:r w:rsidRPr="007560DA">
        <w:t xml:space="preserve"> </w:t>
      </w:r>
      <w:r>
        <w:tab/>
        <w:t>Temë studimore</w:t>
      </w:r>
      <w:r>
        <w:tab/>
      </w:r>
      <w:r w:rsidRPr="007560DA">
        <w:sym w:font="Wingdings" w:char="F0A8"/>
      </w:r>
      <w:r w:rsidRPr="007560DA">
        <w:t xml:space="preserve"> </w:t>
      </w:r>
      <w:r>
        <w:tab/>
        <w:t>Projekt</w:t>
      </w:r>
    </w:p>
    <w:p w:rsidR="009B01B3" w:rsidRPr="007560DA" w:rsidRDefault="009B01B3" w:rsidP="009B01B3">
      <w:pPr>
        <w:spacing w:line="240" w:lineRule="auto"/>
      </w:pPr>
      <w:r w:rsidRPr="007560DA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1B3" w:rsidRDefault="009B01B3" w:rsidP="009B01B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:rsidR="00BB5DCC" w:rsidRDefault="00F36CA7" w:rsidP="009B01B3">
      <w:pPr>
        <w:pBdr>
          <w:bottom w:val="single" w:sz="12" w:space="1" w:color="auto"/>
        </w:pBdr>
        <w:spacing w:line="240" w:lineRule="auto"/>
        <w:rPr>
          <w:sz w:val="18"/>
          <w:szCs w:val="18"/>
        </w:rPr>
      </w:pPr>
      <w:r>
        <w:rPr>
          <w:sz w:val="24"/>
          <w:szCs w:val="24"/>
        </w:rPr>
        <w:t>UDHËHEQËSI</w:t>
      </w:r>
      <w:r w:rsidR="00BB5D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TEZËS SË DIPLOMËS  </w:t>
      </w:r>
      <w:r w:rsidR="00BB5DCC" w:rsidRPr="00A548E9">
        <w:rPr>
          <w:sz w:val="18"/>
          <w:szCs w:val="18"/>
        </w:rPr>
        <w:t>(plot</w:t>
      </w:r>
      <w:r w:rsidR="00BB5DCC">
        <w:rPr>
          <w:sz w:val="18"/>
          <w:szCs w:val="18"/>
        </w:rPr>
        <w:t>ë</w:t>
      </w:r>
      <w:r w:rsidR="00BB5DCC" w:rsidRPr="00A548E9">
        <w:rPr>
          <w:sz w:val="18"/>
          <w:szCs w:val="18"/>
        </w:rPr>
        <w:t xml:space="preserve">sohet nga </w:t>
      </w:r>
      <w:r>
        <w:rPr>
          <w:sz w:val="18"/>
          <w:szCs w:val="18"/>
        </w:rPr>
        <w:t>udhëheqësi</w:t>
      </w:r>
      <w:r w:rsidR="00BB5DCC" w:rsidRPr="00A548E9">
        <w:rPr>
          <w:sz w:val="18"/>
          <w:szCs w:val="18"/>
        </w:rPr>
        <w:t>)</w:t>
      </w:r>
    </w:p>
    <w:p w:rsidR="00F36CA7" w:rsidRDefault="00F36CA7" w:rsidP="009B01B3">
      <w:pPr>
        <w:spacing w:line="240" w:lineRule="auto"/>
      </w:pPr>
      <w:r w:rsidRPr="007560DA">
        <w:t>Emri: _____________________</w:t>
      </w:r>
      <w:r>
        <w:t xml:space="preserve"> </w:t>
      </w:r>
      <w:r w:rsidRPr="007560DA">
        <w:t>Mbiemri: ________________________</w:t>
      </w:r>
      <w:r w:rsidR="004E1B51">
        <w:t xml:space="preserve"> Firma</w:t>
      </w:r>
      <w:r w:rsidR="004E1B51" w:rsidRPr="007560DA">
        <w:t>: _____________________</w:t>
      </w:r>
    </w:p>
    <w:p w:rsidR="00F36CA7" w:rsidRDefault="00F36CA7" w:rsidP="009B01B3">
      <w:pPr>
        <w:spacing w:line="240" w:lineRule="auto"/>
      </w:pPr>
      <w:r>
        <w:t>Profesioni</w:t>
      </w:r>
      <w:r w:rsidRPr="007560DA">
        <w:t>: _____________________</w:t>
      </w:r>
      <w:r>
        <w:t xml:space="preserve">  Grada / Titulli</w:t>
      </w:r>
      <w:r w:rsidRPr="007560DA">
        <w:t>: ________________________</w:t>
      </w:r>
    </w:p>
    <w:p w:rsidR="00F36CA7" w:rsidRDefault="00F36CA7" w:rsidP="009B01B3">
      <w:pPr>
        <w:spacing w:line="240" w:lineRule="auto"/>
      </w:pPr>
      <w:r w:rsidRPr="007560DA">
        <w:t>E-mail: _____</w:t>
      </w:r>
      <w:r>
        <w:t xml:space="preserve">_______________________________ </w:t>
      </w:r>
      <w:r w:rsidRPr="007560DA">
        <w:t>Tel. _______________________________</w:t>
      </w:r>
    </w:p>
    <w:p w:rsidR="009B01B3" w:rsidRDefault="009B01B3" w:rsidP="009B01B3">
      <w:pPr>
        <w:spacing w:line="240" w:lineRule="auto"/>
        <w:rPr>
          <w:b/>
          <w:sz w:val="24"/>
          <w:szCs w:val="24"/>
        </w:rPr>
      </w:pPr>
    </w:p>
    <w:p w:rsidR="004E1B51" w:rsidRPr="004E1B51" w:rsidRDefault="004E1B51" w:rsidP="009B01B3">
      <w:pPr>
        <w:spacing w:line="240" w:lineRule="auto"/>
        <w:rPr>
          <w:b/>
          <w:sz w:val="24"/>
          <w:szCs w:val="24"/>
        </w:rPr>
      </w:pPr>
      <w:r w:rsidRPr="004E1B51">
        <w:rPr>
          <w:b/>
          <w:sz w:val="24"/>
          <w:szCs w:val="24"/>
        </w:rPr>
        <w:t>MIRATOHET</w:t>
      </w:r>
      <w:r w:rsidR="00F408E0">
        <w:rPr>
          <w:b/>
          <w:sz w:val="24"/>
          <w:szCs w:val="24"/>
        </w:rPr>
        <w:t xml:space="preserve"> UDHËHEQËSI</w:t>
      </w:r>
    </w:p>
    <w:p w:rsidR="004E1B51" w:rsidRPr="004E1B51" w:rsidRDefault="004E1B51" w:rsidP="009B01B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 2014</w:t>
      </w:r>
    </w:p>
    <w:p w:rsidR="00A735E0" w:rsidRDefault="004E1B51" w:rsidP="009B01B3">
      <w:pPr>
        <w:spacing w:line="240" w:lineRule="auto"/>
      </w:pPr>
      <w:r>
        <w:t xml:space="preserve">Përgjegjësi i departamentit: </w:t>
      </w:r>
      <w:r>
        <w:tab/>
      </w:r>
      <w:r>
        <w:tab/>
      </w:r>
      <w:r w:rsidRPr="007560DA">
        <w:t>________________________</w:t>
      </w:r>
      <w:r>
        <w:t xml:space="preserve"> </w:t>
      </w:r>
      <w:r>
        <w:tab/>
        <w:t>Firma</w:t>
      </w:r>
      <w:r w:rsidRPr="007560DA">
        <w:t>: ____________________</w:t>
      </w:r>
    </w:p>
    <w:p w:rsidR="00AC3FC2" w:rsidRPr="00EF599B" w:rsidRDefault="00AC3FC2" w:rsidP="00AC3FC2">
      <w:pPr>
        <w:ind w:left="4111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noProof/>
          <w:sz w:val="28"/>
          <w:szCs w:val="28"/>
          <w:lang w:val="en-US"/>
        </w:rPr>
        <w:lastRenderedPageBreak/>
        <w:pict>
          <v:rect id="_x0000_s1027" style="position:absolute;left:0;text-align:left;margin-left:180.35pt;margin-top:-23.35pt;width:337.5pt;height:108.75pt;z-index:-251654144" fillcolor="#d8d8d8 [2732]" stroked="f"/>
        </w:pict>
      </w:r>
      <w:r>
        <w:rPr>
          <w:rFonts w:ascii="Agency FB" w:hAnsi="Agency FB"/>
          <w:b/>
          <w:noProof/>
          <w:sz w:val="28"/>
          <w:szCs w:val="28"/>
          <w:lang w:val="en-US"/>
        </w:rPr>
        <w:t>DIPLOMA</w:t>
      </w:r>
    </w:p>
    <w:p w:rsidR="00AC3FC2" w:rsidRPr="00EF599B" w:rsidRDefault="00AC3FC2" w:rsidP="00AC3FC2">
      <w:pPr>
        <w:ind w:left="4111"/>
        <w:rPr>
          <w:rFonts w:ascii="Impact" w:hAnsi="Impact"/>
          <w:sz w:val="32"/>
          <w:szCs w:val="32"/>
        </w:rPr>
      </w:pPr>
      <w:r w:rsidRPr="00AC3FC2">
        <w:rPr>
          <w:rFonts w:ascii="Impact" w:hAnsi="Impact"/>
          <w:sz w:val="32"/>
          <w:szCs w:val="32"/>
        </w:rPr>
        <w:t xml:space="preserve">Formulari i </w:t>
      </w:r>
      <w:r w:rsidR="009B01B3">
        <w:rPr>
          <w:rFonts w:ascii="Impact" w:hAnsi="Impact"/>
          <w:sz w:val="32"/>
          <w:szCs w:val="32"/>
        </w:rPr>
        <w:t>miratimi</w:t>
      </w:r>
      <w:r>
        <w:rPr>
          <w:rFonts w:ascii="Impact" w:hAnsi="Impact"/>
          <w:sz w:val="32"/>
          <w:szCs w:val="32"/>
        </w:rPr>
        <w:t>t</w:t>
      </w:r>
      <w:r w:rsidRPr="00AC3FC2">
        <w:rPr>
          <w:rFonts w:ascii="Impact" w:hAnsi="Impact"/>
          <w:sz w:val="32"/>
          <w:szCs w:val="32"/>
        </w:rPr>
        <w:t xml:space="preserve"> t</w:t>
      </w:r>
      <w:r>
        <w:rPr>
          <w:rFonts w:ascii="Impact" w:hAnsi="Impact"/>
          <w:sz w:val="32"/>
          <w:szCs w:val="32"/>
        </w:rPr>
        <w:t>ë</w:t>
      </w:r>
      <w:r w:rsidRPr="00AC3FC2">
        <w:rPr>
          <w:rFonts w:ascii="Impact" w:hAnsi="Impact"/>
          <w:sz w:val="32"/>
          <w:szCs w:val="32"/>
        </w:rPr>
        <w:t xml:space="preserve"> </w:t>
      </w:r>
      <w:r>
        <w:rPr>
          <w:rFonts w:ascii="Impact" w:hAnsi="Impact"/>
          <w:sz w:val="32"/>
          <w:szCs w:val="32"/>
        </w:rPr>
        <w:t>temës (D2)</w:t>
      </w:r>
    </w:p>
    <w:p w:rsidR="00AC3FC2" w:rsidRDefault="00AC3FC2" w:rsidP="00AC3FC2">
      <w:pPr>
        <w:ind w:left="4111"/>
        <w:rPr>
          <w:sz w:val="18"/>
          <w:szCs w:val="18"/>
        </w:rPr>
      </w:pPr>
      <w:r>
        <w:rPr>
          <w:sz w:val="18"/>
          <w:szCs w:val="18"/>
        </w:rPr>
        <w:t>(</w:t>
      </w:r>
      <w:r w:rsidRPr="00EF599B">
        <w:rPr>
          <w:sz w:val="18"/>
          <w:szCs w:val="18"/>
        </w:rPr>
        <w:t>Te dor</w:t>
      </w:r>
      <w:r>
        <w:rPr>
          <w:sz w:val="18"/>
          <w:szCs w:val="18"/>
        </w:rPr>
        <w:t>ë</w:t>
      </w:r>
      <w:r w:rsidRPr="00EF599B">
        <w:rPr>
          <w:sz w:val="18"/>
          <w:szCs w:val="18"/>
        </w:rPr>
        <w:t xml:space="preserve">zohet </w:t>
      </w:r>
      <w:r>
        <w:rPr>
          <w:sz w:val="18"/>
          <w:szCs w:val="18"/>
        </w:rPr>
        <w:t xml:space="preserve">i plotësuar </w:t>
      </w:r>
      <w:r w:rsidRPr="00EF599B">
        <w:rPr>
          <w:sz w:val="18"/>
          <w:szCs w:val="18"/>
        </w:rPr>
        <w:t>pran</w:t>
      </w:r>
      <w:r>
        <w:rPr>
          <w:sz w:val="18"/>
          <w:szCs w:val="18"/>
        </w:rPr>
        <w:t>ë</w:t>
      </w:r>
      <w:r w:rsidRPr="00EF599B">
        <w:rPr>
          <w:sz w:val="18"/>
          <w:szCs w:val="18"/>
        </w:rPr>
        <w:t xml:space="preserve"> sekretaris</w:t>
      </w:r>
      <w:r>
        <w:rPr>
          <w:sz w:val="18"/>
          <w:szCs w:val="18"/>
        </w:rPr>
        <w:t>ë</w:t>
      </w:r>
      <w:r w:rsidRPr="00EF599B">
        <w:rPr>
          <w:sz w:val="18"/>
          <w:szCs w:val="18"/>
        </w:rPr>
        <w:t xml:space="preserve"> s</w:t>
      </w:r>
      <w:r>
        <w:rPr>
          <w:sz w:val="18"/>
          <w:szCs w:val="18"/>
        </w:rPr>
        <w:t>ë</w:t>
      </w:r>
      <w:r w:rsidRPr="00EF599B">
        <w:rPr>
          <w:sz w:val="18"/>
          <w:szCs w:val="18"/>
        </w:rPr>
        <w:t xml:space="preserve"> departamentit</w:t>
      </w:r>
      <w:r>
        <w:rPr>
          <w:sz w:val="18"/>
          <w:szCs w:val="18"/>
        </w:rPr>
        <w:t>)</w:t>
      </w:r>
    </w:p>
    <w:p w:rsidR="00A735E0" w:rsidRDefault="00A735E0" w:rsidP="004E1B51">
      <w:pPr>
        <w:pBdr>
          <w:bottom w:val="single" w:sz="12" w:space="1" w:color="auto"/>
        </w:pBdr>
        <w:rPr>
          <w:rFonts w:ascii="Impact" w:hAnsi="Impact"/>
          <w:b/>
          <w:sz w:val="40"/>
          <w:szCs w:val="40"/>
        </w:rPr>
      </w:pPr>
      <w:r w:rsidRPr="00A735E0">
        <w:rPr>
          <w:rFonts w:ascii="Impact" w:hAnsi="Impact"/>
          <w:b/>
          <w:sz w:val="40"/>
          <w:szCs w:val="40"/>
        </w:rPr>
        <w:t>D</w:t>
      </w:r>
      <w:r>
        <w:rPr>
          <w:rFonts w:ascii="Impact" w:hAnsi="Impact"/>
          <w:b/>
          <w:sz w:val="40"/>
          <w:szCs w:val="40"/>
        </w:rPr>
        <w:t>2</w:t>
      </w:r>
    </w:p>
    <w:p w:rsidR="004E1B51" w:rsidRDefault="004E1B51" w:rsidP="004E1B51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24"/>
          <w:szCs w:val="24"/>
        </w:rPr>
        <w:t xml:space="preserve">TEMA E DIPLOMËS  </w:t>
      </w:r>
      <w:r w:rsidRPr="00A548E9">
        <w:rPr>
          <w:sz w:val="18"/>
          <w:szCs w:val="18"/>
        </w:rPr>
        <w:t>(plot</w:t>
      </w:r>
      <w:r>
        <w:rPr>
          <w:sz w:val="18"/>
          <w:szCs w:val="18"/>
        </w:rPr>
        <w:t>ë</w:t>
      </w:r>
      <w:r w:rsidRPr="00A548E9">
        <w:rPr>
          <w:sz w:val="18"/>
          <w:szCs w:val="18"/>
        </w:rPr>
        <w:t>sohet nga studenti)</w:t>
      </w:r>
    </w:p>
    <w:p w:rsidR="004E1B51" w:rsidRDefault="004E1B51" w:rsidP="004E1B51">
      <w:r w:rsidRPr="007560DA">
        <w:sym w:font="Wingdings" w:char="F0A8"/>
      </w:r>
      <w:r w:rsidRPr="007560DA">
        <w:t xml:space="preserve"> </w:t>
      </w:r>
      <w:r>
        <w:tab/>
        <w:t>Temë studimore</w:t>
      </w:r>
      <w:r w:rsidR="009B01B3">
        <w:tab/>
      </w:r>
      <w:r w:rsidRPr="007560DA">
        <w:sym w:font="Wingdings" w:char="F0A8"/>
      </w:r>
      <w:r w:rsidRPr="007560DA">
        <w:t xml:space="preserve"> </w:t>
      </w:r>
      <w:r>
        <w:tab/>
        <w:t>Projekt</w:t>
      </w:r>
    </w:p>
    <w:p w:rsidR="004E1B51" w:rsidRDefault="004E1B51" w:rsidP="004E1B51">
      <w:r w:rsidRPr="007560DA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5E0" w:rsidRDefault="00A735E0" w:rsidP="00A735E0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24"/>
          <w:szCs w:val="24"/>
        </w:rPr>
        <w:t xml:space="preserve">PËRMBAJTJA E TEMËS  </w:t>
      </w:r>
      <w:r w:rsidRPr="00A548E9">
        <w:rPr>
          <w:sz w:val="18"/>
          <w:szCs w:val="18"/>
        </w:rPr>
        <w:t>(plot</w:t>
      </w:r>
      <w:r>
        <w:rPr>
          <w:sz w:val="18"/>
          <w:szCs w:val="18"/>
        </w:rPr>
        <w:t>ë</w:t>
      </w:r>
      <w:r w:rsidRPr="00A548E9">
        <w:rPr>
          <w:sz w:val="18"/>
          <w:szCs w:val="18"/>
        </w:rPr>
        <w:t>sohet nga studenti</w:t>
      </w:r>
      <w:r>
        <w:rPr>
          <w:sz w:val="18"/>
          <w:szCs w:val="18"/>
        </w:rPr>
        <w:t xml:space="preserve"> dhe </w:t>
      </w:r>
      <w:r w:rsidR="00F408E0">
        <w:rPr>
          <w:sz w:val="18"/>
          <w:szCs w:val="18"/>
        </w:rPr>
        <w:t xml:space="preserve">firmoset nga </w:t>
      </w:r>
      <w:r>
        <w:rPr>
          <w:sz w:val="18"/>
          <w:szCs w:val="18"/>
        </w:rPr>
        <w:t>udhëheqësi</w:t>
      </w:r>
      <w:r w:rsidRPr="00A548E9">
        <w:rPr>
          <w:sz w:val="18"/>
          <w:szCs w:val="18"/>
        </w:rPr>
        <w:t>)</w:t>
      </w:r>
    </w:p>
    <w:p w:rsidR="006B2BD4" w:rsidRDefault="00A735E0" w:rsidP="00A735E0">
      <w:pPr>
        <w:rPr>
          <w:sz w:val="18"/>
          <w:szCs w:val="18"/>
        </w:rPr>
      </w:pPr>
      <w:r w:rsidRPr="00A548E9">
        <w:rPr>
          <w:sz w:val="18"/>
          <w:szCs w:val="18"/>
        </w:rPr>
        <w:t>(</w:t>
      </w:r>
      <w:r>
        <w:rPr>
          <w:sz w:val="18"/>
          <w:szCs w:val="18"/>
        </w:rPr>
        <w:t>Përshkrimi i temës, specifikat, argumentimi i propozimit, këndvështrimi i diplomantit dhe pritshmëritë. Tekst</w:t>
      </w:r>
      <w:r w:rsidR="00F408E0">
        <w:rPr>
          <w:sz w:val="18"/>
          <w:szCs w:val="18"/>
        </w:rPr>
        <w:t xml:space="preserve">i duhet të jetë </w:t>
      </w:r>
      <w:r>
        <w:rPr>
          <w:sz w:val="18"/>
          <w:szCs w:val="18"/>
        </w:rPr>
        <w:t xml:space="preserve"> 3000 – 5000 karakter</w:t>
      </w:r>
      <w:r w:rsidR="00F408E0">
        <w:rPr>
          <w:sz w:val="18"/>
          <w:szCs w:val="18"/>
        </w:rPr>
        <w:t>e i gjatë</w:t>
      </w:r>
      <w:r>
        <w:rPr>
          <w:sz w:val="18"/>
          <w:szCs w:val="18"/>
        </w:rPr>
        <w:t xml:space="preserve"> duke përfshirë </w:t>
      </w:r>
      <w:r w:rsidR="006B2BD4">
        <w:rPr>
          <w:sz w:val="18"/>
          <w:szCs w:val="18"/>
        </w:rPr>
        <w:t>e</w:t>
      </w:r>
      <w:r>
        <w:rPr>
          <w:sz w:val="18"/>
          <w:szCs w:val="18"/>
        </w:rPr>
        <w:t>dhe hapësirat</w:t>
      </w:r>
      <w:r w:rsidR="006B2BD4">
        <w:rPr>
          <w:sz w:val="18"/>
          <w:szCs w:val="18"/>
        </w:rPr>
        <w:t>.</w:t>
      </w:r>
      <w:r>
        <w:rPr>
          <w:sz w:val="18"/>
          <w:szCs w:val="18"/>
        </w:rPr>
        <w:t xml:space="preserve">) </w:t>
      </w:r>
    </w:p>
    <w:p w:rsidR="009B01B3" w:rsidRDefault="006B2BD4" w:rsidP="006B2BD4">
      <w:r w:rsidRPr="007560DA">
        <w:t>_____________________________________________________________________________________</w:t>
      </w:r>
      <w:r w:rsidR="009B01B3" w:rsidRPr="007560DA">
        <w:t>__________________________________________________________________________________________________________________________________________________________________________</w:t>
      </w:r>
    </w:p>
    <w:p w:rsidR="009B01B3" w:rsidRDefault="009B01B3" w:rsidP="006B2BD4"/>
    <w:p w:rsidR="00A735E0" w:rsidRPr="004E1B51" w:rsidRDefault="00A735E0" w:rsidP="006B2BD4">
      <w:pPr>
        <w:rPr>
          <w:sz w:val="24"/>
          <w:szCs w:val="24"/>
        </w:rPr>
      </w:pPr>
      <w:r>
        <w:rPr>
          <w:sz w:val="24"/>
          <w:szCs w:val="24"/>
        </w:rPr>
        <w:t>Data: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 2014</w:t>
      </w:r>
    </w:p>
    <w:p w:rsidR="00A735E0" w:rsidRPr="007560DA" w:rsidRDefault="00A735E0" w:rsidP="00A735E0">
      <w:r>
        <w:t>Studenti:</w:t>
      </w:r>
      <w:r>
        <w:tab/>
      </w:r>
      <w:r>
        <w:tab/>
        <w:t xml:space="preserve"> </w:t>
      </w:r>
      <w:r>
        <w:tab/>
      </w:r>
      <w:r>
        <w:tab/>
      </w:r>
      <w:r w:rsidRPr="007560DA">
        <w:t>________________________</w:t>
      </w:r>
      <w:r>
        <w:t xml:space="preserve"> </w:t>
      </w:r>
      <w:r>
        <w:tab/>
        <w:t>Firma</w:t>
      </w:r>
      <w:r w:rsidRPr="007560DA">
        <w:t>: ____________________</w:t>
      </w:r>
    </w:p>
    <w:p w:rsidR="00A735E0" w:rsidRPr="007560DA" w:rsidRDefault="00A735E0" w:rsidP="00A735E0">
      <w:r>
        <w:t>Udhëheqësi:</w:t>
      </w:r>
      <w:r>
        <w:tab/>
      </w:r>
      <w:r>
        <w:tab/>
        <w:t xml:space="preserve"> </w:t>
      </w:r>
      <w:r>
        <w:tab/>
      </w:r>
      <w:r>
        <w:tab/>
      </w:r>
      <w:r w:rsidRPr="007560DA">
        <w:t>________________________</w:t>
      </w:r>
      <w:r>
        <w:t xml:space="preserve"> </w:t>
      </w:r>
      <w:r>
        <w:tab/>
        <w:t>Firma</w:t>
      </w:r>
      <w:r w:rsidRPr="007560DA">
        <w:t>: ____________________</w:t>
      </w:r>
    </w:p>
    <w:p w:rsidR="006B2BD4" w:rsidRDefault="006B2BD4" w:rsidP="006B2BD4">
      <w:pPr>
        <w:rPr>
          <w:b/>
          <w:sz w:val="24"/>
          <w:szCs w:val="24"/>
        </w:rPr>
      </w:pPr>
    </w:p>
    <w:p w:rsidR="006B2BD4" w:rsidRPr="004E1B51" w:rsidRDefault="006B2BD4" w:rsidP="006B2BD4">
      <w:pPr>
        <w:rPr>
          <w:b/>
          <w:sz w:val="24"/>
          <w:szCs w:val="24"/>
        </w:rPr>
      </w:pPr>
      <w:r w:rsidRPr="004E1B51">
        <w:rPr>
          <w:b/>
          <w:sz w:val="24"/>
          <w:szCs w:val="24"/>
        </w:rPr>
        <w:t>MIRATOHET</w:t>
      </w:r>
      <w:r w:rsidR="00F408E0">
        <w:rPr>
          <w:b/>
          <w:sz w:val="24"/>
          <w:szCs w:val="24"/>
        </w:rPr>
        <w:t xml:space="preserve"> TEMA</w:t>
      </w:r>
    </w:p>
    <w:p w:rsidR="006B2BD4" w:rsidRPr="004E1B51" w:rsidRDefault="006B2BD4" w:rsidP="006B2BD4">
      <w:pPr>
        <w:rPr>
          <w:sz w:val="24"/>
          <w:szCs w:val="24"/>
        </w:rPr>
      </w:pPr>
      <w:r>
        <w:rPr>
          <w:sz w:val="24"/>
          <w:szCs w:val="24"/>
        </w:rPr>
        <w:t>Data e kontrollit të parë: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 2014</w:t>
      </w:r>
    </w:p>
    <w:p w:rsidR="006B2BD4" w:rsidRDefault="006B2BD4" w:rsidP="006B2BD4">
      <w:r>
        <w:t xml:space="preserve">Studio e Diplomës: </w:t>
      </w:r>
      <w:r>
        <w:tab/>
      </w:r>
      <w:r>
        <w:tab/>
      </w:r>
      <w:r>
        <w:tab/>
      </w:r>
      <w:r w:rsidRPr="007560DA">
        <w:t>________________________</w:t>
      </w:r>
      <w:r>
        <w:t xml:space="preserve"> </w:t>
      </w:r>
      <w:r>
        <w:tab/>
        <w:t>Firma</w:t>
      </w:r>
      <w:r w:rsidRPr="007560DA">
        <w:t>: ____________________</w:t>
      </w:r>
    </w:p>
    <w:p w:rsidR="006B2BD4" w:rsidRDefault="006B2BD4" w:rsidP="006B2BD4">
      <w:r>
        <w:tab/>
      </w:r>
      <w:r>
        <w:tab/>
      </w:r>
      <w:r>
        <w:tab/>
      </w:r>
      <w:r>
        <w:tab/>
      </w:r>
      <w:r>
        <w:tab/>
      </w:r>
      <w:r w:rsidRPr="007560DA">
        <w:t>________________________</w:t>
      </w:r>
      <w:r>
        <w:t xml:space="preserve"> </w:t>
      </w:r>
      <w:r>
        <w:tab/>
        <w:t>Firma</w:t>
      </w:r>
      <w:r w:rsidRPr="007560DA">
        <w:t>: ____________________</w:t>
      </w:r>
    </w:p>
    <w:p w:rsidR="006B2BD4" w:rsidRDefault="006B2BD4" w:rsidP="006B2BD4">
      <w:r>
        <w:tab/>
      </w:r>
      <w:r>
        <w:tab/>
      </w:r>
      <w:r>
        <w:tab/>
      </w:r>
      <w:r>
        <w:tab/>
      </w:r>
      <w:r>
        <w:tab/>
      </w:r>
      <w:r w:rsidRPr="007560DA">
        <w:t>________________________</w:t>
      </w:r>
      <w:r>
        <w:t xml:space="preserve"> </w:t>
      </w:r>
      <w:r>
        <w:tab/>
        <w:t>Firma</w:t>
      </w:r>
      <w:r w:rsidRPr="007560DA">
        <w:t>: ____________________</w:t>
      </w:r>
    </w:p>
    <w:p w:rsidR="006B2BD4" w:rsidRDefault="006B2BD4" w:rsidP="006B2BD4">
      <w:r>
        <w:tab/>
      </w:r>
      <w:r>
        <w:tab/>
      </w:r>
      <w:r>
        <w:tab/>
      </w:r>
      <w:r>
        <w:tab/>
      </w:r>
      <w:r>
        <w:tab/>
      </w:r>
      <w:r w:rsidRPr="007560DA">
        <w:t>________________________</w:t>
      </w:r>
      <w:r>
        <w:t xml:space="preserve"> </w:t>
      </w:r>
      <w:r>
        <w:tab/>
        <w:t>Firma</w:t>
      </w:r>
      <w:r w:rsidRPr="007560DA">
        <w:t>: ____________________</w:t>
      </w:r>
    </w:p>
    <w:sectPr w:rsidR="006B2BD4" w:rsidSect="006A65B8">
      <w:headerReference w:type="default" r:id="rId7"/>
      <w:footerReference w:type="default" r:id="rId8"/>
      <w:pgSz w:w="11907" w:h="16839" w:code="9"/>
      <w:pgMar w:top="2268" w:right="1134" w:bottom="851" w:left="1418" w:header="2268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14" w:rsidRDefault="00037514" w:rsidP="00484ECD">
      <w:pPr>
        <w:spacing w:after="0" w:line="240" w:lineRule="auto"/>
      </w:pPr>
      <w:r>
        <w:separator/>
      </w:r>
    </w:p>
  </w:endnote>
  <w:endnote w:type="continuationSeparator" w:id="0">
    <w:p w:rsidR="00037514" w:rsidRDefault="00037514" w:rsidP="0048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85" w:type="pct"/>
      <w:tblInd w:w="-27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93"/>
      <w:gridCol w:w="1022"/>
    </w:tblGrid>
    <w:tr w:rsidR="001749C9" w:rsidTr="001749C9">
      <w:tc>
        <w:tcPr>
          <w:tcW w:w="4514" w:type="pct"/>
          <w:tcBorders>
            <w:top w:val="single" w:sz="4" w:space="0" w:color="000000" w:themeColor="text1"/>
          </w:tcBorders>
        </w:tcPr>
        <w:p w:rsidR="0057045B" w:rsidRPr="003573B5" w:rsidRDefault="003C63D2" w:rsidP="003573B5">
          <w:pPr>
            <w:pStyle w:val="Footer"/>
            <w:tabs>
              <w:tab w:val="clear" w:pos="4680"/>
              <w:tab w:val="clear" w:pos="9360"/>
            </w:tabs>
            <w:ind w:left="27"/>
            <w:rPr>
              <w:rFonts w:ascii="Arial Narrow" w:hAnsi="Arial Narrow"/>
              <w:color w:val="404040" w:themeColor="text1" w:themeTint="BF"/>
              <w:sz w:val="16"/>
              <w:szCs w:val="16"/>
            </w:rPr>
          </w:pPr>
          <w:sdt>
            <w:sdtPr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proofErr w:type="spellStart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>Fakulteti</w:t>
              </w:r>
              <w:proofErr w:type="spellEnd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>i</w:t>
              </w:r>
              <w:proofErr w:type="spellEnd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>Arkitekturës</w:t>
              </w:r>
              <w:proofErr w:type="spellEnd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>dhe</w:t>
              </w:r>
              <w:proofErr w:type="spellEnd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 xml:space="preserve"> </w:t>
              </w:r>
              <w:proofErr w:type="spellStart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>Urbanistikës</w:t>
              </w:r>
              <w:proofErr w:type="spellEnd"/>
              <w:r w:rsidR="006255A7">
                <w:rPr>
                  <w:rFonts w:ascii="Arial Narrow" w:hAnsi="Arial Narrow"/>
                  <w:b/>
                  <w:color w:val="404040" w:themeColor="text1" w:themeTint="BF"/>
                  <w:sz w:val="18"/>
                  <w:szCs w:val="18"/>
                  <w:lang w:val="en-US"/>
                </w:rPr>
                <w:t>,</w:t>
              </w:r>
            </w:sdtContent>
          </w:sdt>
          <w:r w:rsidR="00AC3FC2">
            <w:rPr>
              <w:rFonts w:ascii="Arial Narrow" w:hAnsi="Arial Narrow"/>
              <w:b/>
              <w:color w:val="404040" w:themeColor="text1" w:themeTint="BF"/>
              <w:sz w:val="18"/>
              <w:szCs w:val="18"/>
            </w:rPr>
            <w:t xml:space="preserve"> </w:t>
          </w:r>
          <w:r w:rsidR="00EB6315" w:rsidRPr="00880428">
            <w:rPr>
              <w:rFonts w:ascii="Arial Narrow" w:hAnsi="Arial Narrow"/>
              <w:color w:val="404040" w:themeColor="text1" w:themeTint="BF"/>
              <w:sz w:val="16"/>
              <w:szCs w:val="16"/>
            </w:rPr>
            <w:t>Rruga “Muhamet Gjollesha”, 54, Tiran</w:t>
          </w:r>
          <w:r w:rsidR="00880428">
            <w:rPr>
              <w:rFonts w:ascii="Arial Narrow" w:hAnsi="Arial Narrow"/>
              <w:color w:val="404040" w:themeColor="text1" w:themeTint="BF"/>
              <w:sz w:val="16"/>
              <w:szCs w:val="16"/>
            </w:rPr>
            <w:t>ë</w:t>
          </w:r>
          <w:r w:rsidR="00EB6315" w:rsidRPr="00880428">
            <w:rPr>
              <w:rFonts w:ascii="Arial Narrow" w:hAnsi="Arial Narrow"/>
              <w:color w:val="404040" w:themeColor="text1" w:themeTint="BF"/>
              <w:sz w:val="16"/>
              <w:szCs w:val="16"/>
            </w:rPr>
            <w:t xml:space="preserve">  Tel/Fax: +355 (4) 2229045  </w:t>
          </w:r>
          <w:r w:rsidR="00887BB3" w:rsidRPr="00880428">
            <w:rPr>
              <w:rFonts w:ascii="Arial Narrow" w:hAnsi="Arial Narrow"/>
              <w:color w:val="404040" w:themeColor="text1" w:themeTint="BF"/>
              <w:sz w:val="16"/>
              <w:szCs w:val="16"/>
            </w:rPr>
            <w:t xml:space="preserve"> www.fau.edu.al  info@fau.edu.al </w:t>
          </w:r>
        </w:p>
      </w:tc>
      <w:tc>
        <w:tcPr>
          <w:tcW w:w="486" w:type="pct"/>
          <w:tcBorders>
            <w:top w:val="single" w:sz="4" w:space="0" w:color="C0504D" w:themeColor="accent2"/>
          </w:tcBorders>
          <w:shd w:val="clear" w:color="auto" w:fill="EB6E07"/>
        </w:tcPr>
        <w:p w:rsidR="0057045B" w:rsidRPr="00880428" w:rsidRDefault="0057045B" w:rsidP="009B61B3">
          <w:pPr>
            <w:pStyle w:val="Header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  <w:r w:rsidRPr="00880428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t xml:space="preserve">Faqe </w:t>
          </w:r>
          <w:r w:rsidR="003C63D2" w:rsidRPr="00880428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fldChar w:fldCharType="begin"/>
          </w:r>
          <w:r w:rsidRPr="00880428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instrText xml:space="preserve"> PAGE   \* MERGEFORMAT </w:instrText>
          </w:r>
          <w:r w:rsidR="003C63D2" w:rsidRPr="00880428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fldChar w:fldCharType="separate"/>
          </w:r>
          <w:r w:rsidR="00F408E0">
            <w:rPr>
              <w:rFonts w:ascii="Arial Narrow" w:hAnsi="Arial Narrow"/>
              <w:b/>
              <w:noProof/>
              <w:color w:val="FFFFFF" w:themeColor="background1"/>
              <w:sz w:val="18"/>
              <w:szCs w:val="18"/>
            </w:rPr>
            <w:t>1</w:t>
          </w:r>
          <w:r w:rsidR="003C63D2" w:rsidRPr="00880428"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484ECD" w:rsidRPr="0057045B" w:rsidRDefault="00484ECD" w:rsidP="0057045B">
    <w:pPr>
      <w:pStyle w:val="Footer"/>
      <w:tabs>
        <w:tab w:val="clear" w:pos="4680"/>
        <w:tab w:val="clear" w:pos="9360"/>
      </w:tabs>
      <w:ind w:right="-590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14" w:rsidRDefault="00037514" w:rsidP="00484ECD">
      <w:pPr>
        <w:spacing w:after="0" w:line="240" w:lineRule="auto"/>
      </w:pPr>
      <w:r>
        <w:separator/>
      </w:r>
    </w:p>
  </w:footnote>
  <w:footnote w:type="continuationSeparator" w:id="0">
    <w:p w:rsidR="00037514" w:rsidRDefault="00037514" w:rsidP="00484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6D3" w:rsidRDefault="00B062D5" w:rsidP="00FD7E44">
    <w:pPr>
      <w:pStyle w:val="Header"/>
      <w:tabs>
        <w:tab w:val="clear" w:pos="4680"/>
      </w:tabs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1629410</wp:posOffset>
          </wp:positionH>
          <wp:positionV relativeFrom="paragraph">
            <wp:posOffset>-877570</wp:posOffset>
          </wp:positionV>
          <wp:extent cx="5029523" cy="571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 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523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0D2"/>
    <w:multiLevelType w:val="hybridMultilevel"/>
    <w:tmpl w:val="DB7EF3BC"/>
    <w:lvl w:ilvl="0" w:tplc="F6BAF92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5DCC"/>
    <w:rsid w:val="000304C5"/>
    <w:rsid w:val="0003154B"/>
    <w:rsid w:val="00032423"/>
    <w:rsid w:val="00037514"/>
    <w:rsid w:val="000376F6"/>
    <w:rsid w:val="00091244"/>
    <w:rsid w:val="00093C29"/>
    <w:rsid w:val="000A330E"/>
    <w:rsid w:val="000D0B58"/>
    <w:rsid w:val="000E07CE"/>
    <w:rsid w:val="001127BC"/>
    <w:rsid w:val="001749C9"/>
    <w:rsid w:val="0018423F"/>
    <w:rsid w:val="001B7D6B"/>
    <w:rsid w:val="001C7DB4"/>
    <w:rsid w:val="001E26D3"/>
    <w:rsid w:val="0025212B"/>
    <w:rsid w:val="002A232B"/>
    <w:rsid w:val="002C4FEB"/>
    <w:rsid w:val="002E1979"/>
    <w:rsid w:val="00335AC0"/>
    <w:rsid w:val="003361DB"/>
    <w:rsid w:val="00337A50"/>
    <w:rsid w:val="003573B5"/>
    <w:rsid w:val="003B73E4"/>
    <w:rsid w:val="003C63D2"/>
    <w:rsid w:val="0046296C"/>
    <w:rsid w:val="00484ECD"/>
    <w:rsid w:val="004860DD"/>
    <w:rsid w:val="004E1B51"/>
    <w:rsid w:val="004E53D7"/>
    <w:rsid w:val="0053003D"/>
    <w:rsid w:val="005337A5"/>
    <w:rsid w:val="00534DD0"/>
    <w:rsid w:val="0057045B"/>
    <w:rsid w:val="006255A7"/>
    <w:rsid w:val="00625A53"/>
    <w:rsid w:val="006A65B8"/>
    <w:rsid w:val="006B2BD4"/>
    <w:rsid w:val="006D6E7D"/>
    <w:rsid w:val="00703141"/>
    <w:rsid w:val="007956F1"/>
    <w:rsid w:val="00847347"/>
    <w:rsid w:val="00880428"/>
    <w:rsid w:val="00887BB3"/>
    <w:rsid w:val="0089754D"/>
    <w:rsid w:val="008C2FE9"/>
    <w:rsid w:val="008D2A1C"/>
    <w:rsid w:val="008D2E6D"/>
    <w:rsid w:val="009203C3"/>
    <w:rsid w:val="00932C36"/>
    <w:rsid w:val="009A38BF"/>
    <w:rsid w:val="009B01B3"/>
    <w:rsid w:val="009B61B3"/>
    <w:rsid w:val="009E3CFE"/>
    <w:rsid w:val="00A57273"/>
    <w:rsid w:val="00A735E0"/>
    <w:rsid w:val="00AC3FC2"/>
    <w:rsid w:val="00B062D5"/>
    <w:rsid w:val="00B71F17"/>
    <w:rsid w:val="00B869EA"/>
    <w:rsid w:val="00BB5DCC"/>
    <w:rsid w:val="00C1480E"/>
    <w:rsid w:val="00C462BF"/>
    <w:rsid w:val="00CC6BF7"/>
    <w:rsid w:val="00CD0493"/>
    <w:rsid w:val="00D04D35"/>
    <w:rsid w:val="00D40429"/>
    <w:rsid w:val="00DB3311"/>
    <w:rsid w:val="00EB6315"/>
    <w:rsid w:val="00F15D52"/>
    <w:rsid w:val="00F3497E"/>
    <w:rsid w:val="00F36CA7"/>
    <w:rsid w:val="00F408E0"/>
    <w:rsid w:val="00F81600"/>
    <w:rsid w:val="00FD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CC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CD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8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ECD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84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ECD"/>
    <w:rPr>
      <w:lang w:val="sq-AL"/>
    </w:rPr>
  </w:style>
  <w:style w:type="character" w:styleId="Hyperlink">
    <w:name w:val="Hyperlink"/>
    <w:basedOn w:val="DefaultParagraphFont"/>
    <w:uiPriority w:val="99"/>
    <w:unhideWhenUsed/>
    <w:rsid w:val="00484E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376F6"/>
    <w:rPr>
      <w:b/>
      <w:bCs/>
    </w:rPr>
  </w:style>
  <w:style w:type="character" w:customStyle="1" w:styleId="apple-converted-space">
    <w:name w:val="apple-converted-space"/>
    <w:basedOn w:val="DefaultParagraphFont"/>
    <w:rsid w:val="000376F6"/>
  </w:style>
  <w:style w:type="paragraph" w:styleId="NoSpacing">
    <w:name w:val="No Spacing"/>
    <w:uiPriority w:val="1"/>
    <w:qFormat/>
    <w:rsid w:val="0057045B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BB5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FAU\FAU%20template-02%20al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FAU template-02 alb</Template>
  <TotalTime>5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Fakulteti i Arkitekturës dhe Urbanistikës,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Gjergji</dc:creator>
  <cp:lastModifiedBy>Gjergji</cp:lastModifiedBy>
  <cp:revision>2</cp:revision>
  <cp:lastPrinted>2013-05-22T20:53:00Z</cp:lastPrinted>
  <dcterms:created xsi:type="dcterms:W3CDTF">2014-01-21T17:08:00Z</dcterms:created>
  <dcterms:modified xsi:type="dcterms:W3CDTF">2014-01-21T17:08:00Z</dcterms:modified>
</cp:coreProperties>
</file>