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8FBF" w14:textId="77777777" w:rsidR="00AF0298" w:rsidRDefault="00AF0298" w:rsidP="00AF0298">
      <w:pPr>
        <w:pStyle w:val="Header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</w:p>
    <w:p w14:paraId="767DF18D" w14:textId="54D7AE74" w:rsidR="00AF0298" w:rsidRPr="00607351" w:rsidRDefault="00AF0298" w:rsidP="00AF0298">
      <w:pPr>
        <w:pStyle w:val="Header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  <w:r>
        <w:rPr>
          <w:rFonts w:ascii="Times New Roman" w:hAnsi="Times New Roman"/>
          <w:i/>
          <w:iCs/>
          <w:sz w:val="24"/>
          <w:szCs w:val="24"/>
          <w:lang w:val="it-IT"/>
        </w:rPr>
        <w:tab/>
        <w:t>Tiranë, më ___/___/________</w:t>
      </w:r>
    </w:p>
    <w:p w14:paraId="58A8A7C1" w14:textId="77777777" w:rsidR="00AF0298" w:rsidRDefault="00AF0298" w:rsidP="00AF0298">
      <w:pPr>
        <w:jc w:val="both"/>
      </w:pPr>
    </w:p>
    <w:p w14:paraId="593888EE" w14:textId="77777777" w:rsidR="00AF0298" w:rsidRDefault="00AF0298" w:rsidP="00AF0298">
      <w:pPr>
        <w:ind w:left="1440" w:hanging="1440"/>
        <w:jc w:val="both"/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3"/>
        <w:gridCol w:w="14"/>
        <w:gridCol w:w="109"/>
        <w:gridCol w:w="27"/>
        <w:gridCol w:w="26"/>
        <w:gridCol w:w="12"/>
        <w:gridCol w:w="667"/>
        <w:gridCol w:w="28"/>
        <w:gridCol w:w="9"/>
        <w:gridCol w:w="86"/>
        <w:gridCol w:w="28"/>
        <w:gridCol w:w="13"/>
        <w:gridCol w:w="14"/>
        <w:gridCol w:w="39"/>
        <w:gridCol w:w="2037"/>
        <w:gridCol w:w="1667"/>
        <w:gridCol w:w="2686"/>
      </w:tblGrid>
      <w:tr w:rsidR="00AF0298" w14:paraId="3EB03C5D" w14:textId="77777777" w:rsidTr="00D70FE4">
        <w:trPr>
          <w:trHeight w:val="418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8ED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14:paraId="7099BD76" w14:textId="77777777" w:rsidR="00AF0298" w:rsidRDefault="00AF0298" w:rsidP="00D70FE4">
            <w:pPr>
              <w:pStyle w:val="NoSpacing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  APLIKIMI  PËR  PËRFITIMIN  E  BURSËS FINANCIARE</w:t>
            </w:r>
          </w:p>
          <w:p w14:paraId="55065140" w14:textId="77777777" w:rsidR="00AF0298" w:rsidRDefault="00AF0298" w:rsidP="00D70FE4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67E7FA" w14:textId="77777777" w:rsidR="00AF0298" w:rsidRDefault="00AF0298" w:rsidP="00D70FE4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33B58F5" w14:textId="43FF91E5" w:rsidR="00AF0298" w:rsidRDefault="0047264B" w:rsidP="00D70FE4">
            <w:pPr>
              <w:pStyle w:val="NoSpacing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VITI AKADEMIK   2023-2024</w:t>
            </w:r>
          </w:p>
          <w:p w14:paraId="36D081A7" w14:textId="77777777" w:rsidR="00AF0298" w:rsidRDefault="00AF0298" w:rsidP="00D70FE4">
            <w:pPr>
              <w:pStyle w:val="NoSpacing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0AA48E" w14:textId="77777777" w:rsidR="00AF0298" w:rsidRDefault="00AF0298" w:rsidP="00D70FE4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7C0F7" w14:textId="77777777" w:rsidR="00AF0298" w:rsidRDefault="00AF0298" w:rsidP="00D70FE4">
            <w:pPr>
              <w:pStyle w:val="NoSpacing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Për studentët që ndjekin studimet në programet e ciklit të parë dhe ciklit të integruar të studimeve me kohë të plotë në FAU</w:t>
            </w:r>
          </w:p>
          <w:p w14:paraId="0092946F" w14:textId="77777777" w:rsidR="00AF0298" w:rsidRDefault="00AF0298" w:rsidP="00D70FE4">
            <w:pPr>
              <w:pStyle w:val="NoSpacing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550B7E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7D8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1C3238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9BF49FD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A8638DD" w14:textId="77777777" w:rsidR="00AF0298" w:rsidRDefault="00AF0298" w:rsidP="00D70F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PROGRAMI I STUDIMIT:</w:t>
            </w:r>
          </w:p>
          <w:p w14:paraId="6A405AD6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1E9BACE" w14:textId="77777777" w:rsidR="00AF0298" w:rsidRPr="007D33B0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</w:t>
            </w:r>
          </w:p>
        </w:tc>
      </w:tr>
      <w:tr w:rsidR="00AF0298" w14:paraId="7C9D023F" w14:textId="77777777" w:rsidTr="00D70FE4">
        <w:trPr>
          <w:trHeight w:val="427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9939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Datëlindja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698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298" w14:paraId="5B1C85A3" w14:textId="77777777" w:rsidTr="00D70FE4">
        <w:trPr>
          <w:trHeight w:val="445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3176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ID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80A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298" w14:paraId="71BAF458" w14:textId="77777777" w:rsidTr="00D70FE4">
        <w:trPr>
          <w:trHeight w:val="431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AC48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Viti i Studimit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FD7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298" w14:paraId="2534FA33" w14:textId="77777777" w:rsidTr="00D70FE4">
        <w:trPr>
          <w:trHeight w:val="2168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A9F" w14:textId="77777777" w:rsidR="00AF0298" w:rsidRDefault="00AF0298" w:rsidP="00D7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039E8" w14:textId="77777777" w:rsidR="00AF0298" w:rsidRPr="007B232E" w:rsidRDefault="00AF0298" w:rsidP="00D70FE4">
            <w:pPr>
              <w:jc w:val="both"/>
              <w:rPr>
                <w:b/>
              </w:rPr>
            </w:pPr>
            <w:r>
              <w:t>Unë __________________________, student pranë FAKULTETIT TË ARKITETKTURËS DHE URBANISTIKËS paraqes kërkesën për të përfituar Bursë Financiare,</w:t>
            </w:r>
            <w:r>
              <w:rPr>
                <w:b/>
              </w:rPr>
              <w:t xml:space="preserve"> pasi plotësoj kushtet e përcaktuara sipas VKM nr.39, datë 23.01.2019 </w:t>
            </w:r>
            <w:r w:rsidRPr="007B232E">
              <w:rPr>
                <w:b/>
                <w:i/>
              </w:rPr>
              <w:t>“Për disa ndryshime në VKM-në nr.903, datë 21.12.2016 “Për përcaktimin e kritereve</w:t>
            </w:r>
            <w:r>
              <w:rPr>
                <w:b/>
                <w:i/>
              </w:rPr>
              <w:t xml:space="preserve"> për përfitimin e bursave</w:t>
            </w:r>
            <w:r w:rsidRPr="007B232E">
              <w:rPr>
                <w:b/>
                <w:i/>
              </w:rPr>
              <w:t>……”,</w:t>
            </w:r>
            <w:r>
              <w:rPr>
                <w:b/>
              </w:rPr>
              <w:t xml:space="preserve">  të ndryshuar, </w:t>
            </w:r>
            <w:r w:rsidRPr="007B232E">
              <w:t>duke</w:t>
            </w:r>
            <w:r>
              <w:rPr>
                <w:b/>
              </w:rPr>
              <w:t xml:space="preserve"> </w:t>
            </w:r>
            <w:r>
              <w:t xml:space="preserve">DEKLARUAR se të dhënat e paraqitura nga ana ime si dhe dokumentacioni shoqërues që provon plotësimin e njërit prej kritereve të renditura në vijim të kërkesës, të nënvizuara me </w:t>
            </w:r>
            <w:r>
              <w:rPr>
                <w:b/>
                <w:u w:val="single"/>
              </w:rPr>
              <w:t>shenjën X përbri kriterit</w:t>
            </w:r>
            <w:r>
              <w:t>, janë në dijeninë time të sakta dhe janë dokumenta zyrtare të marra nga institucione shtetërore dhe/ose të njohura me ligj.</w:t>
            </w:r>
          </w:p>
          <w:p w14:paraId="3F4A5272" w14:textId="77777777" w:rsidR="00AF0298" w:rsidRDefault="00AF0298" w:rsidP="00D70FE4">
            <w:pPr>
              <w:jc w:val="both"/>
            </w:pPr>
            <w:r>
              <w:t>Jam në dijeni se deklarime të rreme nga ana ime në këtë kërkesë si dhe paraqitja e dokumentave të falsifikuara, përveç përgjegjësisë penale, sjellin automatikisht dhe heqjen e të drejtës për përfitim të bursës financiare. Dokumentat shoqëruese janë origjinale ose kopje të noterizuara sipas kërkesës.</w:t>
            </w:r>
          </w:p>
          <w:p w14:paraId="2149BF1A" w14:textId="77777777" w:rsidR="00AF0298" w:rsidRDefault="00AF0298" w:rsidP="00D70FE4">
            <w:pPr>
              <w:jc w:val="both"/>
            </w:pPr>
          </w:p>
        </w:tc>
      </w:tr>
      <w:tr w:rsidR="00AF0298" w14:paraId="5CAF52B2" w14:textId="77777777" w:rsidTr="00D70FE4">
        <w:trPr>
          <w:trHeight w:val="746"/>
        </w:trPr>
        <w:tc>
          <w:tcPr>
            <w:tcW w:w="7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161" w14:textId="77777777" w:rsidR="00AF0298" w:rsidRPr="003C4419" w:rsidRDefault="00AF0298" w:rsidP="00D70F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19">
              <w:rPr>
                <w:rFonts w:ascii="Times New Roman" w:hAnsi="Times New Roman"/>
                <w:b/>
                <w:sz w:val="24"/>
                <w:szCs w:val="24"/>
              </w:rPr>
              <w:t>EMËR   MBIEMËR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11AF" w14:textId="603DBF18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Nënshkrimi i studentit</w:t>
            </w:r>
          </w:p>
        </w:tc>
      </w:tr>
      <w:tr w:rsidR="00AF0298" w14:paraId="3A2F4F6C" w14:textId="77777777" w:rsidTr="00D70FE4">
        <w:trPr>
          <w:trHeight w:val="809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4A0" w14:textId="2EA01A40" w:rsidR="00AF0298" w:rsidRPr="000A2115" w:rsidRDefault="00AF0298" w:rsidP="00D70FE4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Kriteret për përfitimin e bursës financiare për studentët në NEVOJ</w:t>
            </w:r>
            <w:r>
              <w:rPr>
                <w:rFonts w:cs="Calibri"/>
                <w:b/>
              </w:rPr>
              <w:t>Ë</w:t>
            </w:r>
            <w:r>
              <w:rPr>
                <w:b/>
              </w:rPr>
              <w:t xml:space="preserve"> të Fakultetit të Arkitekturës dhe Urbanistikës, Universiteti Politeknik,</w:t>
            </w:r>
            <w:r w:rsidR="00BB35D0">
              <w:rPr>
                <w:b/>
              </w:rPr>
              <w:t xml:space="preserve"> Tiranë, për vitin akademik 2023-2024</w:t>
            </w:r>
          </w:p>
        </w:tc>
      </w:tr>
      <w:tr w:rsidR="00AF0298" w14:paraId="4321FD57" w14:textId="77777777" w:rsidTr="00D70FE4">
        <w:trPr>
          <w:trHeight w:val="513"/>
        </w:trPr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6BF25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Studentët në nevojë: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FD145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</w:pPr>
          </w:p>
          <w:p w14:paraId="126C3450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F9849" w14:textId="77777777" w:rsidR="00AF0298" w:rsidRDefault="00AF0298" w:rsidP="00D70FE4">
            <w:pPr>
              <w:pStyle w:val="NoSpacing"/>
              <w:jc w:val="both"/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1.--Studentët, familjet e të cilëve trajtohen me ndihmë ekonomike.</w:t>
            </w:r>
          </w:p>
        </w:tc>
      </w:tr>
      <w:tr w:rsidR="00AF0298" w14:paraId="2F6DB8F5" w14:textId="77777777" w:rsidTr="00D70FE4">
        <w:trPr>
          <w:trHeight w:val="70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DC3" w14:textId="77777777" w:rsidR="00AF0298" w:rsidRPr="00607351" w:rsidRDefault="00AF0298" w:rsidP="00D70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Dokumentacioni shoqërues i domosdoshëm:</w:t>
            </w:r>
          </w:p>
          <w:p w14:paraId="597C9C6F" w14:textId="77777777" w:rsidR="00AF0298" w:rsidRDefault="00AF0298" w:rsidP="00AF0298">
            <w:pPr>
              <w:pStyle w:val="ListParagraph"/>
              <w:numPr>
                <w:ilvl w:val="0"/>
                <w:numId w:val="4"/>
              </w:numPr>
              <w:tabs>
                <w:tab w:val="left" w:pos="1467"/>
              </w:tabs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021096">
              <w:rPr>
                <w:b/>
              </w:rPr>
              <w:t>kartës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7EA82050" wp14:editId="12ECAC1B">
                  <wp:extent cx="219075" cy="1714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A29D0" w14:textId="77777777" w:rsidR="00AF0298" w:rsidRDefault="00AF0298" w:rsidP="00AF02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021096">
              <w:rPr>
                <w:b/>
              </w:rPr>
              <w:t>Çertifikatë</w:t>
            </w:r>
            <w:proofErr w:type="spellEnd"/>
            <w:r w:rsidRPr="00021096">
              <w:rPr>
                <w:b/>
              </w:rPr>
              <w:t xml:space="preserve"> </w:t>
            </w:r>
            <w:proofErr w:type="spellStart"/>
            <w:r w:rsidRPr="009421B0">
              <w:rPr>
                <w:b/>
              </w:rPr>
              <w:t>familjare</w:t>
            </w:r>
            <w:proofErr w:type="spellEnd"/>
            <w:r w:rsidRPr="009421B0">
              <w:rPr>
                <w:b/>
              </w:rPr>
              <w:t xml:space="preserve"> </w:t>
            </w:r>
            <w:proofErr w:type="spellStart"/>
            <w:r w:rsidRPr="009421B0">
              <w:rPr>
                <w:b/>
              </w:rPr>
              <w:t>nga</w:t>
            </w:r>
            <w:proofErr w:type="spellEnd"/>
            <w:r w:rsidRPr="009421B0">
              <w:rPr>
                <w:b/>
              </w:rPr>
              <w:t xml:space="preserve"> e-</w:t>
            </w:r>
            <w:proofErr w:type="spellStart"/>
            <w:r w:rsidRPr="009421B0">
              <w:rPr>
                <w:b/>
              </w:rPr>
              <w:t>albania</w:t>
            </w:r>
            <w:proofErr w:type="spellEnd"/>
            <w:r>
              <w:t xml:space="preserve"> 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muajve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fundit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1C9331D9" wp14:editId="55EC017C">
                  <wp:extent cx="219075" cy="17145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2E215" w14:textId="77777777" w:rsidR="00AF0298" w:rsidRPr="00D65630" w:rsidRDefault="00AF0298" w:rsidP="00AF02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b/>
              </w:rPr>
            </w:pPr>
            <w:r w:rsidRPr="00D43966">
              <w:rPr>
                <w:b/>
                <w:noProof/>
                <w:spacing w:val="-9"/>
              </w:rPr>
              <w:t xml:space="preserve">Vërtetim </w:t>
            </w:r>
            <w:r>
              <w:rPr>
                <w:noProof/>
                <w:spacing w:val="-9"/>
              </w:rPr>
              <w:t xml:space="preserve">nga organet e qeverisjes vendore që </w:t>
            </w:r>
            <w:r w:rsidRPr="00D43966">
              <w:rPr>
                <w:b/>
                <w:noProof/>
                <w:spacing w:val="-9"/>
              </w:rPr>
              <w:t xml:space="preserve">familja </w:t>
            </w:r>
            <w:r>
              <w:rPr>
                <w:noProof/>
                <w:spacing w:val="-9"/>
              </w:rPr>
              <w:t xml:space="preserve">e studentit trajtohet me ndihmë ekonomike, të jetë i protokolluar ku të specifikohet numri i dosjes dhe regjistrit– dokument origjinal  me firmë dhe vulë i lëshuar nga njësitë e qeverisjes vendore.  </w:t>
            </w:r>
            <w:r>
              <w:rPr>
                <w:noProof/>
                <w:spacing w:val="-9"/>
              </w:rPr>
              <w:drawing>
                <wp:inline distT="0" distB="0" distL="0" distR="0" wp14:anchorId="5A01DFF7" wp14:editId="14F9F27B">
                  <wp:extent cx="219075" cy="1714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83173" w14:textId="77777777" w:rsidR="00AF0298" w:rsidRPr="00D65630" w:rsidRDefault="00AF0298" w:rsidP="00D70FE4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AF0298" w14:paraId="1A0E207D" w14:textId="77777777" w:rsidTr="00D70FE4"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D60FB" w14:textId="77777777" w:rsidR="00AF0298" w:rsidRDefault="00AF0298" w:rsidP="00D70F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Studentët në nevojë: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E3138" w14:textId="77777777" w:rsidR="00AF0298" w:rsidRDefault="00AF0298" w:rsidP="00D70FE4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32419" w14:textId="77777777" w:rsidR="00AF0298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CA0B5" w14:textId="77777777" w:rsidR="00AF0298" w:rsidRDefault="00AF0298" w:rsidP="00D70FE4">
            <w:pPr>
              <w:pStyle w:val="NoSpacing"/>
              <w:ind w:left="2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2.—Studentët bashkëshortë, të cilët kanë fëmijë dhe janë të dy studentë, përfitojnë secili bursë financiare.</w:t>
            </w:r>
          </w:p>
        </w:tc>
      </w:tr>
      <w:tr w:rsidR="00AF0298" w14:paraId="536C164C" w14:textId="77777777" w:rsidTr="00D70FE4"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1FF" w14:textId="77777777" w:rsidR="00AF0298" w:rsidRPr="00607351" w:rsidRDefault="00AF0298" w:rsidP="00D70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Dokumentacioni shoqërues i domosdoshëm:</w:t>
            </w:r>
          </w:p>
          <w:p w14:paraId="6581EB28" w14:textId="77777777" w:rsidR="00AF0298" w:rsidRDefault="00AF0298" w:rsidP="00AF0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D43966">
              <w:rPr>
                <w:b/>
              </w:rPr>
              <w:t>kartës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53D813CD" wp14:editId="237C8561">
                  <wp:extent cx="219075" cy="17145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74E39" w14:textId="77777777" w:rsidR="00AF0298" w:rsidRDefault="00AF0298" w:rsidP="00AF0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D43966">
              <w:rPr>
                <w:b/>
              </w:rPr>
              <w:t>Çertifikatë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 w:rsidRPr="00D43966">
              <w:rPr>
                <w:b/>
              </w:rPr>
              <w:t>familjare</w:t>
            </w:r>
            <w:proofErr w:type="spellEnd"/>
            <w:r>
              <w:t xml:space="preserve"> </w:t>
            </w:r>
            <w:proofErr w:type="spellStart"/>
            <w:r w:rsidRPr="009421B0">
              <w:rPr>
                <w:b/>
              </w:rPr>
              <w:t>nga</w:t>
            </w:r>
            <w:proofErr w:type="spellEnd"/>
            <w:r w:rsidRPr="009421B0">
              <w:rPr>
                <w:b/>
              </w:rPr>
              <w:t xml:space="preserve"> e-</w:t>
            </w:r>
            <w:proofErr w:type="spellStart"/>
            <w:r w:rsidRPr="009421B0">
              <w:rPr>
                <w:b/>
              </w:rPr>
              <w:t>albania</w:t>
            </w:r>
            <w:proofErr w:type="spellEnd"/>
            <w:r>
              <w:t xml:space="preserve"> 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muajve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fundit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7B158EE9" wp14:editId="05187516">
                  <wp:extent cx="219075" cy="171450"/>
                  <wp:effectExtent l="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0C1BE" w14:textId="77777777" w:rsidR="00AF0298" w:rsidRPr="00B02DEE" w:rsidRDefault="00AF0298" w:rsidP="00AF0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D43966">
              <w:rPr>
                <w:b/>
              </w:rPr>
              <w:t>Vërtetim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 w:rsidRPr="00D43966">
              <w:rPr>
                <w:b/>
              </w:rPr>
              <w:t>studenti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bashkëshorten</w:t>
            </w:r>
            <w:proofErr w:type="spellEnd"/>
            <w:r>
              <w:t xml:space="preserve"> </w:t>
            </w:r>
            <w:proofErr w:type="spellStart"/>
            <w:r>
              <w:t>apo</w:t>
            </w:r>
            <w:proofErr w:type="spellEnd"/>
            <w:r>
              <w:t xml:space="preserve"> </w:t>
            </w:r>
            <w:proofErr w:type="spellStart"/>
            <w:r>
              <w:t>bashkëshortin</w:t>
            </w:r>
            <w:proofErr w:type="spellEnd"/>
            <w:r>
              <w:t xml:space="preserve"> student (e) - </w:t>
            </w:r>
            <w:proofErr w:type="spellStart"/>
            <w:r>
              <w:t>Dokument</w:t>
            </w:r>
            <w:proofErr w:type="spellEnd"/>
            <w:r>
              <w:t xml:space="preserve"> original.  </w:t>
            </w:r>
            <w:r>
              <w:rPr>
                <w:noProof/>
              </w:rPr>
              <w:drawing>
                <wp:inline distT="0" distB="0" distL="0" distR="0" wp14:anchorId="16508AF6" wp14:editId="2AEFBB29">
                  <wp:extent cx="219075" cy="1714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5521D" w14:textId="77777777" w:rsidR="00AF0298" w:rsidRPr="00607351" w:rsidRDefault="00AF0298" w:rsidP="00D70FE4">
            <w:pPr>
              <w:pStyle w:val="ListParagraph"/>
              <w:spacing w:after="0" w:line="240" w:lineRule="auto"/>
              <w:contextualSpacing w:val="0"/>
              <w:rPr>
                <w:b/>
              </w:rPr>
            </w:pPr>
          </w:p>
        </w:tc>
      </w:tr>
      <w:tr w:rsidR="00AF0298" w14:paraId="09A4B345" w14:textId="77777777" w:rsidTr="00D70FE4"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053CC" w14:textId="77777777" w:rsidR="00AF0298" w:rsidRDefault="00AF0298" w:rsidP="00D70F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BB26B" w14:textId="77777777" w:rsidR="00AF0298" w:rsidRDefault="00AF0298" w:rsidP="00D70FE4">
            <w:pPr>
              <w:pStyle w:val="ListParagraph"/>
              <w:tabs>
                <w:tab w:val="left" w:pos="1360"/>
              </w:tabs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88FB5" w14:textId="77777777" w:rsidR="00AF0298" w:rsidRDefault="00AF0298" w:rsidP="00D70FE4">
            <w:pPr>
              <w:pStyle w:val="ListParagraph"/>
              <w:tabs>
                <w:tab w:val="left" w:pos="1360"/>
              </w:tabs>
              <w:spacing w:line="0" w:lineRule="atLeast"/>
              <w:rPr>
                <w:b/>
              </w:rPr>
            </w:pPr>
          </w:p>
          <w:p w14:paraId="5F6DEE9D" w14:textId="77777777" w:rsidR="00AF0298" w:rsidRDefault="00AF0298" w:rsidP="00D70FE4">
            <w:pPr>
              <w:pStyle w:val="ListParagraph"/>
              <w:tabs>
                <w:tab w:val="left" w:pos="1360"/>
              </w:tabs>
              <w:spacing w:line="0" w:lineRule="atLeast"/>
              <w:ind w:left="0"/>
              <w:rPr>
                <w:b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7F167" w14:textId="77777777" w:rsidR="00AF0298" w:rsidRDefault="00AF0298" w:rsidP="00D70FE4">
            <w:pPr>
              <w:pStyle w:val="ListParagraph"/>
              <w:tabs>
                <w:tab w:val="left" w:pos="1360"/>
              </w:tabs>
              <w:spacing w:line="0" w:lineRule="atLeast"/>
              <w:ind w:left="204"/>
              <w:jc w:val="both"/>
              <w:rPr>
                <w:b/>
              </w:rPr>
            </w:pPr>
            <w:r>
              <w:rPr>
                <w:b/>
              </w:rPr>
              <w:t>3.—</w:t>
            </w:r>
            <w:proofErr w:type="spellStart"/>
            <w:r>
              <w:rPr>
                <w:b/>
              </w:rPr>
              <w:t>Studentët</w:t>
            </w:r>
            <w:proofErr w:type="spellEnd"/>
            <w:r>
              <w:rPr>
                <w:b/>
              </w:rPr>
              <w:t xml:space="preserve"> persona me </w:t>
            </w:r>
            <w:proofErr w:type="spellStart"/>
            <w:r>
              <w:rPr>
                <w:b/>
              </w:rPr>
              <w:t>aftësi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vërtetuar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Komisioni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Mjekësor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Caktimit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përfitues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pagesës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>.</w:t>
            </w:r>
          </w:p>
        </w:tc>
      </w:tr>
      <w:tr w:rsidR="00AF0298" w14:paraId="289EBACD" w14:textId="77777777" w:rsidTr="00D70FE4">
        <w:trPr>
          <w:trHeight w:val="1945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00C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153A55C2" w14:textId="77777777" w:rsidR="00AF0298" w:rsidRDefault="00AF0298" w:rsidP="00AF02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D43966">
              <w:rPr>
                <w:b/>
              </w:rPr>
              <w:t>kartës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49EBEBC9" wp14:editId="7AC15A54">
                  <wp:extent cx="219075" cy="17145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8AC32" w14:textId="77777777" w:rsidR="00AF0298" w:rsidRDefault="00AF0298" w:rsidP="00AF02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r w:rsidRPr="00D43966">
              <w:rPr>
                <w:b/>
                <w:noProof/>
                <w:spacing w:val="-8"/>
              </w:rPr>
              <w:t>Vërtetim</w:t>
            </w:r>
            <w:r>
              <w:rPr>
                <w:noProof/>
                <w:spacing w:val="-8"/>
              </w:rPr>
              <w:t xml:space="preserve"> lëshuar nga </w:t>
            </w:r>
            <w:r w:rsidRPr="00D43966">
              <w:rPr>
                <w:b/>
                <w:noProof/>
                <w:spacing w:val="-8"/>
              </w:rPr>
              <w:t>KMCAP</w:t>
            </w:r>
            <w:r>
              <w:rPr>
                <w:noProof/>
                <w:spacing w:val="-8"/>
              </w:rPr>
              <w:t xml:space="preserve"> (dokument fotokopje e noterizuar);  </w:t>
            </w:r>
            <w:r>
              <w:rPr>
                <w:noProof/>
                <w:spacing w:val="-8"/>
              </w:rPr>
              <w:drawing>
                <wp:inline distT="0" distB="0" distL="0" distR="0" wp14:anchorId="66B34053" wp14:editId="05B79B14">
                  <wp:extent cx="219075" cy="17145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2E742" w14:textId="77777777" w:rsidR="00AF0298" w:rsidRDefault="00AF0298" w:rsidP="00AF02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r w:rsidRPr="00D43966">
              <w:rPr>
                <w:b/>
                <w:noProof/>
                <w:spacing w:val="-8"/>
              </w:rPr>
              <w:t>Vërtetim</w:t>
            </w:r>
            <w:r>
              <w:rPr>
                <w:noProof/>
                <w:spacing w:val="-8"/>
              </w:rPr>
              <w:t xml:space="preserve"> nga organet e qeverisjes vendore për përfitimin e </w:t>
            </w:r>
            <w:r w:rsidRPr="00D43966">
              <w:rPr>
                <w:b/>
                <w:noProof/>
                <w:spacing w:val="-8"/>
              </w:rPr>
              <w:t>pagesës së aftësisë së kufizuar</w:t>
            </w:r>
            <w:r>
              <w:rPr>
                <w:noProof/>
                <w:spacing w:val="-8"/>
              </w:rPr>
              <w:t xml:space="preserve"> – dokument origjinal lëshuar nga  këto organe</w:t>
            </w:r>
            <w:r>
              <w:rPr>
                <w:b/>
              </w:rPr>
              <w:t xml:space="preserve">.  </w:t>
            </w:r>
            <w:r>
              <w:rPr>
                <w:b/>
                <w:noProof/>
              </w:rPr>
              <w:drawing>
                <wp:inline distT="0" distB="0" distL="0" distR="0" wp14:anchorId="6FC50975" wp14:editId="7508BA5F">
                  <wp:extent cx="219075" cy="17145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98" w14:paraId="713500C1" w14:textId="77777777" w:rsidTr="00D70FE4">
        <w:trPr>
          <w:trHeight w:val="733"/>
        </w:trPr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10C8F" w14:textId="77777777" w:rsidR="00AF0298" w:rsidRDefault="00AF0298" w:rsidP="00D70FE4">
            <w:pPr>
              <w:pStyle w:val="NoSpacing"/>
              <w:jc w:val="center"/>
              <w:rPr>
                <w:b/>
              </w:rPr>
            </w:pPr>
            <w:r w:rsidRPr="00726223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BABBB" w14:textId="77777777" w:rsidR="00AF0298" w:rsidRDefault="00AF0298" w:rsidP="00D70FE4">
            <w:pPr>
              <w:rPr>
                <w:b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8006C" w14:textId="77777777" w:rsidR="00AF0298" w:rsidRDefault="00AF0298" w:rsidP="00D70FE4">
            <w:pPr>
              <w:pStyle w:val="ListParagraph"/>
              <w:tabs>
                <w:tab w:val="left" w:pos="1360"/>
              </w:tabs>
              <w:spacing w:line="0" w:lineRule="atLeast"/>
              <w:ind w:left="204"/>
              <w:jc w:val="both"/>
              <w:rPr>
                <w:b/>
              </w:rPr>
            </w:pPr>
            <w:r>
              <w:rPr>
                <w:b/>
              </w:rPr>
              <w:t>4.—</w:t>
            </w:r>
            <w:proofErr w:type="spellStart"/>
            <w:proofErr w:type="gramStart"/>
            <w:r>
              <w:rPr>
                <w:b/>
              </w:rPr>
              <w:t>Studentë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që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prindërit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aftësi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vërtetuar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Komisioni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Mjekësor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Caktimit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përfitues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pagesës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>.</w:t>
            </w:r>
          </w:p>
        </w:tc>
      </w:tr>
      <w:tr w:rsidR="00AF0298" w14:paraId="54E3C132" w14:textId="77777777" w:rsidTr="00D70FE4">
        <w:trPr>
          <w:trHeight w:val="1592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DEF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33D0CA01" w14:textId="77777777" w:rsidR="00AF0298" w:rsidRDefault="00AF0298" w:rsidP="00AF0298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Fotokopje të </w:t>
            </w:r>
            <w:r w:rsidRPr="001C4972">
              <w:rPr>
                <w:b/>
              </w:rPr>
              <w:t xml:space="preserve">kartës </w:t>
            </w:r>
            <w:r>
              <w:t xml:space="preserve">së ID të studentit;  </w:t>
            </w:r>
            <w:r>
              <w:rPr>
                <w:noProof/>
                <w:lang w:val="en-US"/>
              </w:rPr>
              <w:drawing>
                <wp:inline distT="0" distB="0" distL="0" distR="0" wp14:anchorId="6AE2CBDD" wp14:editId="19B3D925">
                  <wp:extent cx="219075" cy="17145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25A55" w14:textId="77777777" w:rsidR="00AF0298" w:rsidRDefault="00AF0298" w:rsidP="00AF0298">
            <w:pPr>
              <w:numPr>
                <w:ilvl w:val="0"/>
                <w:numId w:val="7"/>
              </w:numPr>
              <w:spacing w:after="0" w:line="240" w:lineRule="auto"/>
            </w:pPr>
            <w:r w:rsidRPr="001C4972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239E1DA9" wp14:editId="03E49F3C">
                  <wp:extent cx="219075" cy="1714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06424" w14:textId="77777777" w:rsidR="00AF0298" w:rsidRDefault="00AF0298" w:rsidP="00AF0298">
            <w:pPr>
              <w:numPr>
                <w:ilvl w:val="0"/>
                <w:numId w:val="7"/>
              </w:numPr>
              <w:spacing w:after="0" w:line="240" w:lineRule="auto"/>
            </w:pPr>
            <w:r w:rsidRPr="001C4972">
              <w:rPr>
                <w:b/>
                <w:noProof/>
                <w:spacing w:val="-8"/>
              </w:rPr>
              <w:t>Vërtetim</w:t>
            </w:r>
            <w:r>
              <w:rPr>
                <w:noProof/>
                <w:spacing w:val="-8"/>
              </w:rPr>
              <w:t xml:space="preserve"> lëshuar nga </w:t>
            </w:r>
            <w:r w:rsidRPr="001C4972">
              <w:rPr>
                <w:b/>
                <w:noProof/>
                <w:spacing w:val="-8"/>
              </w:rPr>
              <w:t>KMCAP</w:t>
            </w:r>
            <w:r>
              <w:rPr>
                <w:noProof/>
                <w:spacing w:val="-8"/>
              </w:rPr>
              <w:t xml:space="preserve"> (dokument fotokopje e noterizuar), për të </w:t>
            </w:r>
            <w:r w:rsidRPr="001C4972">
              <w:rPr>
                <w:b/>
                <w:noProof/>
                <w:spacing w:val="-8"/>
              </w:rPr>
              <w:t>dy prindërit</w:t>
            </w:r>
            <w:r>
              <w:rPr>
                <w:noProof/>
                <w:spacing w:val="-8"/>
              </w:rPr>
              <w:t xml:space="preserve">;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74BD752B" wp14:editId="2344F18D">
                  <wp:extent cx="219075" cy="1714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E9D42" w14:textId="77777777" w:rsidR="00AF0298" w:rsidRPr="00607351" w:rsidRDefault="00AF0298" w:rsidP="00AF02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 w:rsidRPr="001C4972">
              <w:rPr>
                <w:b/>
                <w:noProof/>
                <w:spacing w:val="-8"/>
              </w:rPr>
              <w:t xml:space="preserve">Vërtetim </w:t>
            </w:r>
            <w:r>
              <w:rPr>
                <w:noProof/>
                <w:spacing w:val="-8"/>
              </w:rPr>
              <w:t xml:space="preserve">nga organet e qeverisjes vendore për përfitimin e </w:t>
            </w:r>
            <w:r w:rsidRPr="001C4972">
              <w:rPr>
                <w:b/>
                <w:noProof/>
                <w:spacing w:val="-8"/>
              </w:rPr>
              <w:t>pagesës së aftësisë së kufizuar për të dy prindërit</w:t>
            </w:r>
            <w:r>
              <w:rPr>
                <w:noProof/>
                <w:spacing w:val="-8"/>
              </w:rPr>
              <w:t xml:space="preserve"> – dokument origjinal  lëshuar nga  këto organe . </w:t>
            </w:r>
            <w:r>
              <w:rPr>
                <w:noProof/>
                <w:spacing w:val="-8"/>
              </w:rPr>
              <w:drawing>
                <wp:inline distT="0" distB="0" distL="0" distR="0" wp14:anchorId="26F37CAD" wp14:editId="6602B324">
                  <wp:extent cx="219075" cy="1714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98" w14:paraId="7CC89DA6" w14:textId="77777777" w:rsidTr="00D70FE4">
        <w:trPr>
          <w:trHeight w:val="763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77B4C" w14:textId="77777777" w:rsidR="00AF0298" w:rsidRDefault="00AF0298" w:rsidP="00D70FE4">
            <w:pPr>
              <w:pStyle w:val="NoSpacing"/>
              <w:jc w:val="center"/>
              <w:rPr>
                <w:b/>
              </w:rPr>
            </w:pPr>
            <w:r w:rsidRPr="00CC15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Studentët në nevojë: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1EE2C" w14:textId="77777777" w:rsidR="00AF0298" w:rsidRDefault="00AF0298" w:rsidP="00D70FE4">
            <w:pPr>
              <w:rPr>
                <w:b/>
              </w:rPr>
            </w:pP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DAE67A" w14:textId="77777777" w:rsidR="00AF0298" w:rsidRDefault="00AF0298" w:rsidP="00D70FE4">
            <w:pPr>
              <w:jc w:val="both"/>
              <w:rPr>
                <w:b/>
              </w:rPr>
            </w:pPr>
            <w:r>
              <w:rPr>
                <w:b/>
              </w:rPr>
              <w:t>5.—Studentë që kanë të dy prindërit pensionistë ose njërin prind pensionist dhe prindi tjetër nuk jeton.</w:t>
            </w:r>
          </w:p>
        </w:tc>
      </w:tr>
      <w:tr w:rsidR="00AF0298" w14:paraId="6178DD56" w14:textId="77777777" w:rsidTr="00D70FE4">
        <w:trPr>
          <w:trHeight w:val="815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683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4F1BF725" w14:textId="77777777" w:rsidR="00AF0298" w:rsidRDefault="00AF0298" w:rsidP="00AF0298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Fotokopje të </w:t>
            </w:r>
            <w:r w:rsidRPr="00324FC9">
              <w:rPr>
                <w:b/>
              </w:rPr>
              <w:t>kartës</w:t>
            </w:r>
            <w:r>
              <w:t xml:space="preserve"> 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109F520F" wp14:editId="4B1BC517">
                  <wp:extent cx="219075" cy="1714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5322F" w14:textId="77777777" w:rsidR="00AF0298" w:rsidRDefault="00AF0298" w:rsidP="00AF0298">
            <w:pPr>
              <w:numPr>
                <w:ilvl w:val="0"/>
                <w:numId w:val="8"/>
              </w:numPr>
              <w:spacing w:after="0" w:line="240" w:lineRule="auto"/>
            </w:pPr>
            <w:r w:rsidRPr="00324FC9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 </w:t>
            </w:r>
            <w:r>
              <w:rPr>
                <w:noProof/>
                <w:lang w:val="en-US"/>
              </w:rPr>
              <w:drawing>
                <wp:inline distT="0" distB="0" distL="0" distR="0" wp14:anchorId="0364F3AD" wp14:editId="52E4F20A">
                  <wp:extent cx="219075" cy="1714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33CEB" w14:textId="77777777" w:rsidR="00AF0298" w:rsidRDefault="00AF0298" w:rsidP="00AF0298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324FC9">
              <w:rPr>
                <w:b/>
                <w:noProof/>
                <w:spacing w:val="-8"/>
              </w:rPr>
              <w:t xml:space="preserve">Vërtetim </w:t>
            </w:r>
            <w:r>
              <w:rPr>
                <w:noProof/>
                <w:spacing w:val="-8"/>
              </w:rPr>
              <w:t xml:space="preserve">nga </w:t>
            </w:r>
            <w:r w:rsidRPr="00324FC9">
              <w:rPr>
                <w:b/>
                <w:noProof/>
                <w:spacing w:val="-8"/>
              </w:rPr>
              <w:t xml:space="preserve">Sigurimet Shoqërore </w:t>
            </w:r>
            <w:r>
              <w:rPr>
                <w:noProof/>
                <w:spacing w:val="-8"/>
              </w:rPr>
              <w:t xml:space="preserve">për </w:t>
            </w:r>
            <w:r w:rsidRPr="00324FC9">
              <w:rPr>
                <w:b/>
                <w:noProof/>
                <w:spacing w:val="-8"/>
              </w:rPr>
              <w:t>pension pleqërie për prindërit</w:t>
            </w:r>
            <w:r>
              <w:rPr>
                <w:noProof/>
                <w:spacing w:val="-8"/>
              </w:rPr>
              <w:t xml:space="preserve">- dokument origjinal; 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34263A55" wp14:editId="39989A68">
                  <wp:extent cx="219075" cy="1714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4E95A" w14:textId="77777777" w:rsidR="00AF0298" w:rsidRPr="000F4E25" w:rsidRDefault="00AF0298" w:rsidP="00AF02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</w:rPr>
            </w:pPr>
            <w:r w:rsidRPr="00324FC9">
              <w:rPr>
                <w:b/>
                <w:noProof/>
                <w:spacing w:val="-8"/>
              </w:rPr>
              <w:t>Çertifikatë vdekje</w:t>
            </w:r>
            <w:r>
              <w:rPr>
                <w:noProof/>
                <w:spacing w:val="-8"/>
              </w:rPr>
              <w:t xml:space="preserve"> e prindit(në rast se njëri nga prindërit nuk jeton).  </w:t>
            </w:r>
            <w:r>
              <w:rPr>
                <w:noProof/>
                <w:spacing w:val="-8"/>
              </w:rPr>
              <w:drawing>
                <wp:inline distT="0" distB="0" distL="0" distR="0" wp14:anchorId="2E686538" wp14:editId="75FFDC39">
                  <wp:extent cx="219075" cy="1714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98" w14:paraId="72B9FE05" w14:textId="77777777" w:rsidTr="00D70FE4">
        <w:trPr>
          <w:trHeight w:val="1223"/>
        </w:trPr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01C8F" w14:textId="77777777" w:rsidR="00AF0298" w:rsidRDefault="00AF0298" w:rsidP="00D70FE4">
            <w:pPr>
              <w:rPr>
                <w:b/>
              </w:rPr>
            </w:pPr>
          </w:p>
          <w:p w14:paraId="6EE47E80" w14:textId="77777777" w:rsidR="00AF0298" w:rsidRPr="00063FFD" w:rsidRDefault="00AF0298" w:rsidP="00D70F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23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5EBB6" w14:textId="77777777" w:rsidR="00AF0298" w:rsidRDefault="00AF0298" w:rsidP="00D70FE4">
            <w:pPr>
              <w:rPr>
                <w:b/>
              </w:rPr>
            </w:pPr>
          </w:p>
          <w:p w14:paraId="7FC07EA7" w14:textId="77777777" w:rsidR="00AF0298" w:rsidRDefault="00AF0298" w:rsidP="00D70FE4">
            <w:pPr>
              <w:rPr>
                <w:b/>
              </w:rPr>
            </w:pPr>
          </w:p>
          <w:p w14:paraId="16C7CF32" w14:textId="77777777" w:rsidR="00AF0298" w:rsidRDefault="00AF0298" w:rsidP="00D70FE4">
            <w:pPr>
              <w:rPr>
                <w:b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6474D4" w14:textId="77777777" w:rsidR="00AF0298" w:rsidRDefault="00AF0298" w:rsidP="00D70FE4">
            <w:pPr>
              <w:jc w:val="both"/>
              <w:rPr>
                <w:b/>
              </w:rPr>
            </w:pPr>
          </w:p>
          <w:p w14:paraId="4AE29D51" w14:textId="77777777" w:rsidR="00AF0298" w:rsidRDefault="00AF0298" w:rsidP="00D70FE4">
            <w:pPr>
              <w:jc w:val="both"/>
              <w:rPr>
                <w:b/>
              </w:rPr>
            </w:pPr>
            <w:r>
              <w:rPr>
                <w:b/>
              </w:rPr>
              <w:t>6.—Studentët, të tretët në radhën e fëmijëve e lart, të cilët vijnë nga familje me tre fëmijë e më shumë, nga të cilët dy të parët janë studentë në institucionet publike të arsimit të lartë.</w:t>
            </w:r>
          </w:p>
        </w:tc>
      </w:tr>
      <w:tr w:rsidR="00AF0298" w14:paraId="1A74F240" w14:textId="77777777" w:rsidTr="00D70FE4">
        <w:trPr>
          <w:trHeight w:val="1711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E99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5EFE2C4A" w14:textId="77777777" w:rsidR="00AF0298" w:rsidRDefault="00AF0298" w:rsidP="00AF0298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Fotokopje të </w:t>
            </w:r>
            <w:r w:rsidRPr="00A97D83">
              <w:rPr>
                <w:b/>
              </w:rPr>
              <w:t xml:space="preserve">kartës </w:t>
            </w:r>
            <w:r>
              <w:t xml:space="preserve">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73B07076" wp14:editId="52D76583">
                  <wp:extent cx="219075" cy="1714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6049F" w14:textId="77777777" w:rsidR="00AF0298" w:rsidRDefault="00AF0298" w:rsidP="00AF0298">
            <w:pPr>
              <w:numPr>
                <w:ilvl w:val="0"/>
                <w:numId w:val="9"/>
              </w:numPr>
              <w:spacing w:after="0" w:line="240" w:lineRule="auto"/>
            </w:pPr>
            <w:r w:rsidRPr="00A97D83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 </w:t>
            </w:r>
            <w:r>
              <w:rPr>
                <w:noProof/>
                <w:lang w:val="en-US"/>
              </w:rPr>
              <w:drawing>
                <wp:inline distT="0" distB="0" distL="0" distR="0" wp14:anchorId="2C5E3C2A" wp14:editId="3636EE7A">
                  <wp:extent cx="219075" cy="1714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C3DA0" w14:textId="77777777" w:rsidR="00AF0298" w:rsidRPr="00063FFD" w:rsidRDefault="00AF0298" w:rsidP="00AF0298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  <w:noProof/>
                <w:spacing w:val="-8"/>
              </w:rPr>
              <w:t>Vërtetim S</w:t>
            </w:r>
            <w:r w:rsidRPr="00A97D83">
              <w:rPr>
                <w:b/>
                <w:noProof/>
                <w:spacing w:val="-8"/>
              </w:rPr>
              <w:t>tudenti</w:t>
            </w:r>
            <w:r>
              <w:rPr>
                <w:noProof/>
                <w:spacing w:val="-8"/>
              </w:rPr>
              <w:t xml:space="preserve"> për dy fëmijët e lindur (vëllezerit dhe motrat) në radhë, para studentit aplikues. 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74678247" wp14:editId="41FDD454">
                  <wp:extent cx="219075" cy="17145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98" w14:paraId="5A25E7A8" w14:textId="77777777" w:rsidTr="00D70FE4">
        <w:trPr>
          <w:trHeight w:val="719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E53E6" w14:textId="77777777" w:rsidR="00AF0298" w:rsidRPr="002D1366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3FFD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55F71" w14:textId="77777777" w:rsidR="00AF0298" w:rsidRDefault="00AF0298" w:rsidP="00D70FE4">
            <w:pPr>
              <w:rPr>
                <w:b/>
              </w:rPr>
            </w:pP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576D" w14:textId="77777777" w:rsidR="00AF0298" w:rsidRDefault="00AF0298" w:rsidP="00D70FE4">
            <w:pPr>
              <w:jc w:val="both"/>
              <w:rPr>
                <w:b/>
              </w:rPr>
            </w:pPr>
            <w:r>
              <w:rPr>
                <w:b/>
              </w:rPr>
              <w:t>7.—Studentët që kanë përfituar statusin e jetimit, deri në  moshën 25 vjeç.</w:t>
            </w:r>
          </w:p>
        </w:tc>
      </w:tr>
      <w:tr w:rsidR="00AF0298" w14:paraId="6431CC53" w14:textId="77777777" w:rsidTr="00D70FE4">
        <w:trPr>
          <w:trHeight w:val="692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9FE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3CCD600B" w14:textId="77777777" w:rsidR="00AF0298" w:rsidRDefault="00AF0298" w:rsidP="00AF0298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Fotokopje të </w:t>
            </w:r>
            <w:r w:rsidRPr="0096354B">
              <w:rPr>
                <w:b/>
              </w:rPr>
              <w:t>kartës</w:t>
            </w:r>
            <w:r>
              <w:t xml:space="preserve"> 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41C78224" wp14:editId="1DD880F0">
                  <wp:extent cx="219075" cy="1714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A48C2" w14:textId="77777777" w:rsidR="00AF0298" w:rsidRDefault="00AF0298" w:rsidP="00AF0298">
            <w:pPr>
              <w:numPr>
                <w:ilvl w:val="0"/>
                <w:numId w:val="10"/>
              </w:numPr>
              <w:spacing w:after="0" w:line="240" w:lineRule="auto"/>
            </w:pPr>
            <w:r w:rsidRPr="0096354B">
              <w:rPr>
                <w:b/>
              </w:rPr>
              <w:t xml:space="preserve">Fotokopje e noterizuar </w:t>
            </w:r>
            <w:r>
              <w:t xml:space="preserve">e dokumentit për </w:t>
            </w:r>
            <w:r w:rsidRPr="0096354B">
              <w:rPr>
                <w:b/>
              </w:rPr>
              <w:t>statusin e jetimit</w:t>
            </w:r>
            <w:r>
              <w:t xml:space="preserve">;  </w:t>
            </w:r>
            <w:r>
              <w:rPr>
                <w:noProof/>
                <w:lang w:val="en-US"/>
              </w:rPr>
              <w:drawing>
                <wp:inline distT="0" distB="0" distL="0" distR="0" wp14:anchorId="15D73335" wp14:editId="7BD43EAF">
                  <wp:extent cx="219075" cy="1714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60E40" w14:textId="77777777" w:rsidR="00AF0298" w:rsidRDefault="00AF0298" w:rsidP="00AF0298">
            <w:pPr>
              <w:numPr>
                <w:ilvl w:val="0"/>
                <w:numId w:val="10"/>
              </w:numPr>
              <w:spacing w:after="0" w:line="240" w:lineRule="auto"/>
            </w:pPr>
            <w:r w:rsidRPr="0096354B">
              <w:rPr>
                <w:b/>
              </w:rPr>
              <w:t xml:space="preserve">Çertifikatë familjare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1875B5E4" wp14:editId="76CF981C">
                  <wp:extent cx="219075" cy="1714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D6392" w14:textId="77777777" w:rsidR="00AF0298" w:rsidRDefault="00AF0298" w:rsidP="00AF0298">
            <w:pPr>
              <w:numPr>
                <w:ilvl w:val="0"/>
                <w:numId w:val="10"/>
              </w:numPr>
              <w:spacing w:after="0" w:line="240" w:lineRule="auto"/>
            </w:pPr>
            <w:r w:rsidRPr="0096354B">
              <w:rPr>
                <w:b/>
              </w:rPr>
              <w:t>Çertifikatë vdekje</w:t>
            </w:r>
            <w:r>
              <w:t xml:space="preserve"> për të </w:t>
            </w:r>
            <w:r w:rsidRPr="0096354B">
              <w:rPr>
                <w:b/>
              </w:rPr>
              <w:t>dy prindërit</w:t>
            </w:r>
            <w:r>
              <w:t xml:space="preserve">.  </w:t>
            </w:r>
            <w:r>
              <w:rPr>
                <w:noProof/>
                <w:lang w:val="en-US"/>
              </w:rPr>
              <w:drawing>
                <wp:inline distT="0" distB="0" distL="0" distR="0" wp14:anchorId="150B516D" wp14:editId="6E3F81C2">
                  <wp:extent cx="219075" cy="1714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98" w14:paraId="42B62DBE" w14:textId="77777777" w:rsidTr="00D70FE4">
        <w:trPr>
          <w:trHeight w:val="117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888C2" w14:textId="77777777" w:rsidR="00AF0298" w:rsidRPr="00B3688E" w:rsidRDefault="00AF0298" w:rsidP="00D70F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356F0" w14:textId="77777777" w:rsidR="00AF0298" w:rsidRDefault="00AF0298" w:rsidP="00D70FE4">
            <w:pPr>
              <w:rPr>
                <w:b/>
              </w:rPr>
            </w:pPr>
          </w:p>
          <w:p w14:paraId="52CB1492" w14:textId="77777777" w:rsidR="00AF0298" w:rsidRDefault="00AF0298" w:rsidP="00D70FE4">
            <w:pPr>
              <w:rPr>
                <w:b/>
              </w:rPr>
            </w:pPr>
          </w:p>
          <w:p w14:paraId="53E107A5" w14:textId="77777777" w:rsidR="00AF0298" w:rsidRDefault="00AF0298" w:rsidP="00D70FE4">
            <w:pPr>
              <w:rPr>
                <w:b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F2047" w14:textId="77777777" w:rsidR="00AF0298" w:rsidRPr="00B3688E" w:rsidRDefault="00AF0298" w:rsidP="00D70FE4">
            <w:pPr>
              <w:rPr>
                <w:b/>
              </w:rPr>
            </w:pPr>
            <w:r>
              <w:rPr>
                <w:b/>
              </w:rPr>
              <w:t>8.—Studentët që kanë humbur kujdestarinë prindërore me Vendim Gjykate të formës së prerë, deri në moshën 25 vjeç.</w:t>
            </w:r>
          </w:p>
        </w:tc>
      </w:tr>
      <w:tr w:rsidR="00AF0298" w14:paraId="7EF83B9A" w14:textId="77777777" w:rsidTr="00D70FE4">
        <w:trPr>
          <w:trHeight w:val="489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5DE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0DB9194E" w14:textId="77777777" w:rsidR="00AF0298" w:rsidRDefault="00AF0298" w:rsidP="00AF0298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Fotokopje të </w:t>
            </w:r>
            <w:r w:rsidRPr="0096354B">
              <w:rPr>
                <w:b/>
              </w:rPr>
              <w:t>kartës</w:t>
            </w:r>
            <w:r>
              <w:t xml:space="preserve"> 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1561F467" wp14:editId="69E9CFE2">
                  <wp:extent cx="219075" cy="1714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C8F25" w14:textId="77777777" w:rsidR="00AF0298" w:rsidRDefault="00AF0298" w:rsidP="00AF0298">
            <w:pPr>
              <w:numPr>
                <w:ilvl w:val="0"/>
                <w:numId w:val="11"/>
              </w:numPr>
              <w:spacing w:after="0" w:line="240" w:lineRule="auto"/>
            </w:pPr>
            <w:r w:rsidRPr="0096354B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49D90158" wp14:editId="25156A8E">
                  <wp:extent cx="219075" cy="1714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C2EB2" w14:textId="77777777" w:rsidR="00AF0298" w:rsidRPr="00063FFD" w:rsidRDefault="00AF0298" w:rsidP="00AF0298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96354B">
              <w:rPr>
                <w:b/>
                <w:noProof/>
                <w:spacing w:val="-8"/>
              </w:rPr>
              <w:t xml:space="preserve">Fotokopje e noterizuar e Vendimit </w:t>
            </w:r>
            <w:r>
              <w:rPr>
                <w:noProof/>
                <w:spacing w:val="-8"/>
              </w:rPr>
              <w:t>të Gjykatës së formës së prerë.</w:t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41A59E68" wp14:editId="09BAC6F0">
                  <wp:extent cx="219075" cy="1714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98" w14:paraId="57FBD605" w14:textId="77777777" w:rsidTr="00D70FE4">
        <w:trPr>
          <w:trHeight w:val="112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37417" w14:textId="77777777" w:rsidR="00AF0298" w:rsidRDefault="00AF0298" w:rsidP="00D70FE4">
            <w:pPr>
              <w:rPr>
                <w:b/>
              </w:rPr>
            </w:pPr>
          </w:p>
          <w:p w14:paraId="4959549F" w14:textId="77777777" w:rsidR="00AF0298" w:rsidRDefault="00AF0298" w:rsidP="00D70FE4">
            <w:pPr>
              <w:pStyle w:val="NoSpacing"/>
              <w:jc w:val="center"/>
              <w:rPr>
                <w:b/>
              </w:rPr>
            </w:pPr>
            <w:r w:rsidRPr="00741309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1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02F6F" w14:textId="77777777" w:rsidR="00AF0298" w:rsidRDefault="00AF0298" w:rsidP="00D70FE4">
            <w:pPr>
              <w:rPr>
                <w:b/>
              </w:rPr>
            </w:pPr>
          </w:p>
          <w:p w14:paraId="1EF8565F" w14:textId="77777777" w:rsidR="00AF0298" w:rsidRDefault="00AF0298" w:rsidP="00D70FE4">
            <w:pPr>
              <w:rPr>
                <w:b/>
              </w:rPr>
            </w:pPr>
          </w:p>
          <w:p w14:paraId="381631F6" w14:textId="77777777" w:rsidR="00AF0298" w:rsidRDefault="00AF0298" w:rsidP="00D70FE4">
            <w:pPr>
              <w:rPr>
                <w:b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784BB" w14:textId="77777777" w:rsidR="00AF0298" w:rsidRPr="00063FFD" w:rsidRDefault="00AF0298" w:rsidP="00D70FE4">
            <w:pPr>
              <w:rPr>
                <w:b/>
                <w:noProof/>
                <w:spacing w:val="-6"/>
              </w:rPr>
            </w:pPr>
            <w:r>
              <w:rPr>
                <w:b/>
              </w:rPr>
              <w:t>9. —</w:t>
            </w:r>
            <w:r>
              <w:rPr>
                <w:b/>
                <w:noProof/>
                <w:spacing w:val="-5"/>
              </w:rPr>
              <w:t xml:space="preserve">Studentët që janë identifikuar si </w:t>
            </w:r>
            <w:r>
              <w:rPr>
                <w:b/>
                <w:noProof/>
                <w:spacing w:val="-6"/>
              </w:rPr>
              <w:t>viktima të trafikut të qënieve njerëzore dhe kanë përfituar statusin ligjor për trajtim si viktima të trafikut të qënieve njerëzore, deri në moshën 25 vjeç.</w:t>
            </w:r>
          </w:p>
        </w:tc>
      </w:tr>
      <w:tr w:rsidR="00AF0298" w14:paraId="1D14826C" w14:textId="77777777" w:rsidTr="00D70FE4">
        <w:trPr>
          <w:trHeight w:val="856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60B8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20E16A0F" w14:textId="77777777" w:rsidR="00AF0298" w:rsidRDefault="00AF0298" w:rsidP="00AF0298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Fotokopje të </w:t>
            </w:r>
            <w:r w:rsidRPr="0055468C">
              <w:rPr>
                <w:b/>
              </w:rPr>
              <w:t>kartës</w:t>
            </w:r>
            <w:r>
              <w:t xml:space="preserve"> së ID të studentit;  </w:t>
            </w:r>
            <w:r>
              <w:rPr>
                <w:noProof/>
                <w:lang w:val="en-US"/>
              </w:rPr>
              <w:drawing>
                <wp:inline distT="0" distB="0" distL="0" distR="0" wp14:anchorId="5D6E9FC8" wp14:editId="77F49724">
                  <wp:extent cx="219075" cy="1714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E74A1" w14:textId="77777777" w:rsidR="00AF0298" w:rsidRDefault="00AF0298" w:rsidP="00AF0298">
            <w:pPr>
              <w:numPr>
                <w:ilvl w:val="0"/>
                <w:numId w:val="12"/>
              </w:numPr>
              <w:spacing w:after="0" w:line="240" w:lineRule="auto"/>
            </w:pPr>
            <w:r w:rsidRPr="0055468C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7D5737F6" wp14:editId="160ACA30">
                  <wp:extent cx="219075" cy="1714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CFA49" w14:textId="77777777" w:rsidR="00AF0298" w:rsidRPr="00B02DEE" w:rsidRDefault="00AF0298" w:rsidP="00AF0298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55468C">
              <w:rPr>
                <w:b/>
                <w:noProof/>
                <w:spacing w:val="-8"/>
              </w:rPr>
              <w:t>Dokument Vërtetues</w:t>
            </w:r>
            <w:r>
              <w:rPr>
                <w:noProof/>
                <w:spacing w:val="-8"/>
              </w:rPr>
              <w:t xml:space="preserve"> lëshuar nga organet përkatëse, për studentët që kanë përfituar </w:t>
            </w:r>
            <w:r w:rsidRPr="0055468C">
              <w:rPr>
                <w:b/>
                <w:noProof/>
                <w:spacing w:val="-8"/>
              </w:rPr>
              <w:t>statusin ligjor si viktima</w:t>
            </w:r>
            <w:r>
              <w:rPr>
                <w:noProof/>
                <w:spacing w:val="-8"/>
              </w:rPr>
              <w:t xml:space="preserve"> të trafikut të qënieve njerëzore-  Dokument origjinal ose fotokopje e noterizuar. 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36FB439E" wp14:editId="605DD65E">
                  <wp:extent cx="219075" cy="1714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AAC65" w14:textId="77777777" w:rsidR="00AF0298" w:rsidRDefault="00AF0298" w:rsidP="00D70FE4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AF0298" w14:paraId="6CCBCF44" w14:textId="77777777" w:rsidTr="00D70FE4">
        <w:trPr>
          <w:trHeight w:val="720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C3A02" w14:textId="77777777" w:rsidR="00AF0298" w:rsidRDefault="00AF0298" w:rsidP="00D70FE4">
            <w:pPr>
              <w:jc w:val="center"/>
              <w:rPr>
                <w:b/>
              </w:rPr>
            </w:pPr>
          </w:p>
          <w:p w14:paraId="39AA3139" w14:textId="77777777" w:rsidR="00AF0298" w:rsidRPr="00572074" w:rsidRDefault="00AF0298" w:rsidP="00D70F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74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  <w:p w14:paraId="512F3105" w14:textId="77777777" w:rsidR="00AF0298" w:rsidRDefault="00AF0298" w:rsidP="00D70FE4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787A70" w14:textId="77777777" w:rsidR="00AF0298" w:rsidRDefault="00AF0298" w:rsidP="00D70FE4">
            <w:pPr>
              <w:rPr>
                <w:b/>
              </w:rPr>
            </w:pPr>
          </w:p>
          <w:p w14:paraId="1AFDEA90" w14:textId="77777777" w:rsidR="00AF0298" w:rsidRDefault="00AF0298" w:rsidP="00D70FE4">
            <w:pPr>
              <w:rPr>
                <w:b/>
              </w:rPr>
            </w:pPr>
          </w:p>
          <w:p w14:paraId="1A1C61EB" w14:textId="77777777" w:rsidR="00AF0298" w:rsidRDefault="00AF0298" w:rsidP="00D70FE4">
            <w:pPr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DE53269" w14:textId="77777777" w:rsidR="00AF0298" w:rsidRDefault="00AF0298" w:rsidP="00D70FE4">
            <w:pPr>
              <w:jc w:val="both"/>
              <w:rPr>
                <w:b/>
              </w:rPr>
            </w:pPr>
            <w:r>
              <w:rPr>
                <w:b/>
              </w:rPr>
              <w:t>10. —</w:t>
            </w:r>
            <w:r>
              <w:rPr>
                <w:b/>
                <w:noProof/>
                <w:spacing w:val="-6"/>
              </w:rPr>
              <w:t xml:space="preserve">Studentët që  janë fëmijë të punonjësve </w:t>
            </w:r>
            <w:r>
              <w:rPr>
                <w:b/>
                <w:noProof/>
                <w:spacing w:val="-5"/>
              </w:rPr>
              <w:t xml:space="preserve">të Policisë së Shtetit, të Gardës së Republikës, të </w:t>
            </w:r>
            <w:r>
              <w:rPr>
                <w:b/>
                <w:noProof/>
                <w:spacing w:val="-8"/>
              </w:rPr>
              <w:t xml:space="preserve">Shërbimit për Çështjet e Brendshme dhe Ankesat, të Shërbimit të Mbrojtjes nga Zjarri dhe Shpëtimin,  të Forcave të </w:t>
            </w:r>
            <w:r>
              <w:rPr>
                <w:b/>
                <w:noProof/>
                <w:spacing w:val="-7"/>
              </w:rPr>
              <w:t xml:space="preserve">Armatosura, të Shërbimit Informativ Shtetëror dhe </w:t>
            </w:r>
            <w:r>
              <w:rPr>
                <w:b/>
                <w:noProof/>
                <w:spacing w:val="-4"/>
              </w:rPr>
              <w:t xml:space="preserve">të Policisë së Burgjeve, të cilët që kanë humbur jetën në </w:t>
            </w:r>
            <w:r>
              <w:rPr>
                <w:b/>
                <w:noProof/>
              </w:rPr>
              <w:t>krye dhe për shkak të detyrës</w:t>
            </w:r>
            <w:r>
              <w:rPr>
                <w:b/>
              </w:rPr>
              <w:t>.</w:t>
            </w:r>
          </w:p>
        </w:tc>
      </w:tr>
      <w:tr w:rsidR="00AF0298" w14:paraId="62300334" w14:textId="77777777" w:rsidTr="00D70FE4">
        <w:trPr>
          <w:trHeight w:val="646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5DD6" w14:textId="77777777" w:rsidR="00AF0298" w:rsidRDefault="00AF0298" w:rsidP="00D70FE4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37ABB794" w14:textId="77777777" w:rsidR="00AF0298" w:rsidRDefault="00AF0298" w:rsidP="00AF0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55468C">
              <w:rPr>
                <w:b/>
              </w:rPr>
              <w:t>kartës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 </w:t>
            </w:r>
            <w:r>
              <w:rPr>
                <w:noProof/>
              </w:rPr>
              <w:drawing>
                <wp:inline distT="0" distB="0" distL="0" distR="0" wp14:anchorId="0AF5C96A" wp14:editId="123CA540">
                  <wp:extent cx="219075" cy="1714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E84A1" w14:textId="77777777" w:rsidR="00AF0298" w:rsidRDefault="00AF0298" w:rsidP="00AF0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55468C">
              <w:rPr>
                <w:b/>
              </w:rPr>
              <w:t>Çertifikatë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 w:rsidRPr="0055468C">
              <w:rPr>
                <w:b/>
              </w:rPr>
              <w:t>familjare</w:t>
            </w:r>
            <w:proofErr w:type="spellEnd"/>
            <w:r>
              <w:t xml:space="preserve"> </w:t>
            </w:r>
            <w:proofErr w:type="spellStart"/>
            <w:r w:rsidRPr="009421B0">
              <w:rPr>
                <w:b/>
              </w:rPr>
              <w:t>nga</w:t>
            </w:r>
            <w:proofErr w:type="spellEnd"/>
            <w:r w:rsidRPr="009421B0">
              <w:rPr>
                <w:b/>
              </w:rPr>
              <w:t xml:space="preserve"> e-</w:t>
            </w:r>
            <w:proofErr w:type="spellStart"/>
            <w:r w:rsidRPr="009421B0">
              <w:rPr>
                <w:b/>
              </w:rPr>
              <w:t>albania</w:t>
            </w:r>
            <w:proofErr w:type="spellEnd"/>
            <w:r>
              <w:t xml:space="preserve"> 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muajve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fundit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3B9C5580" wp14:editId="7788F3C0">
                  <wp:extent cx="219075" cy="1714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2E27D" w14:textId="77777777" w:rsidR="00AF0298" w:rsidRDefault="00AF0298" w:rsidP="00AF0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55468C">
              <w:rPr>
                <w:b/>
              </w:rPr>
              <w:t>Çertifikatë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 w:rsidRPr="0055468C">
              <w:rPr>
                <w:b/>
              </w:rPr>
              <w:t>vdekje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njërin</w:t>
            </w:r>
            <w:proofErr w:type="spellEnd"/>
            <w:r>
              <w:t xml:space="preserve"> </w:t>
            </w:r>
            <w:proofErr w:type="spellStart"/>
            <w:r>
              <w:t>prind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5BFC0E4D" wp14:editId="6FBD7C0F">
                  <wp:extent cx="219075" cy="1714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7B29E" w14:textId="77777777" w:rsidR="00AF0298" w:rsidRPr="00B02DEE" w:rsidRDefault="00AF0298" w:rsidP="00AF0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r w:rsidRPr="0055468C">
              <w:rPr>
                <w:b/>
                <w:noProof/>
              </w:rPr>
              <w:t>Vërtetim</w:t>
            </w:r>
            <w:r>
              <w:rPr>
                <w:noProof/>
              </w:rPr>
              <w:t xml:space="preserve"> të lëshuar nga Institucioni përkatës i </w:t>
            </w:r>
            <w:r w:rsidRPr="0055468C">
              <w:rPr>
                <w:b/>
                <w:noProof/>
              </w:rPr>
              <w:t>humbjes së jetës së prindit</w:t>
            </w:r>
            <w:r>
              <w:rPr>
                <w:noProof/>
              </w:rPr>
              <w:t xml:space="preserve"> në krye dhe për shkak të detyrës –   </w:t>
            </w:r>
            <w:r>
              <w:rPr>
                <w:noProof/>
                <w:spacing w:val="-8"/>
              </w:rPr>
              <w:t xml:space="preserve">Dokument origjinal ose fotokopje e noterizuar.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4D2E5B" wp14:editId="52F829E8">
                  <wp:extent cx="219075" cy="1714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C561B" w14:textId="77777777" w:rsidR="00AF0298" w:rsidRDefault="00AF0298" w:rsidP="00D70FE4">
            <w:pPr>
              <w:pStyle w:val="ListParagraph"/>
              <w:spacing w:after="0" w:line="240" w:lineRule="auto"/>
              <w:contextualSpacing w:val="0"/>
              <w:rPr>
                <w:b/>
              </w:rPr>
            </w:pPr>
          </w:p>
        </w:tc>
      </w:tr>
    </w:tbl>
    <w:p w14:paraId="66F7C0F9" w14:textId="01A42B90" w:rsidR="00AF0298" w:rsidRDefault="00AF0298" w:rsidP="00AF0298">
      <w:pPr>
        <w:jc w:val="both"/>
      </w:pPr>
      <w:r>
        <w:rPr>
          <w:b/>
        </w:rPr>
        <w:t>Nuk përfitojnë bursë financiare, studentët</w:t>
      </w:r>
      <w:r>
        <w:t xml:space="preserve"> </w:t>
      </w:r>
      <w:r w:rsidRPr="00551B44">
        <w:t>që</w:t>
      </w:r>
      <w:r>
        <w:t xml:space="preserve"> janë duke ndjekur një </w:t>
      </w:r>
      <w:r w:rsidRPr="00F231A3">
        <w:rPr>
          <w:b/>
        </w:rPr>
        <w:t>program të Dytë Studimi</w:t>
      </w:r>
      <w:r w:rsidRPr="00551B44">
        <w:t xml:space="preserve"> dhe </w:t>
      </w:r>
      <w:r w:rsidRPr="00F231A3">
        <w:rPr>
          <w:b/>
        </w:rPr>
        <w:t xml:space="preserve">studentët </w:t>
      </w:r>
      <w:r w:rsidRPr="00551B44">
        <w:t xml:space="preserve">të cilët në vitin </w:t>
      </w:r>
      <w:r w:rsidR="00BB35D0">
        <w:t>akademik 2023-2024</w:t>
      </w:r>
      <w:bookmarkStart w:id="0" w:name="_GoBack"/>
      <w:bookmarkEnd w:id="0"/>
      <w:r>
        <w:t xml:space="preserve"> </w:t>
      </w:r>
      <w:r w:rsidRPr="00F231A3">
        <w:rPr>
          <w:b/>
        </w:rPr>
        <w:t>janë studentë përseritës</w:t>
      </w:r>
      <w:r>
        <w:t>.</w:t>
      </w:r>
    </w:p>
    <w:p w14:paraId="49B2FD8D" w14:textId="77777777" w:rsidR="00AF0298" w:rsidRPr="00766934" w:rsidRDefault="00AF0298" w:rsidP="00AF0298">
      <w:pPr>
        <w:jc w:val="both"/>
      </w:pPr>
    </w:p>
    <w:p w14:paraId="72B5F60B" w14:textId="77777777" w:rsidR="00AF0298" w:rsidRDefault="00AF0298" w:rsidP="00AF0298">
      <w:pPr>
        <w:pBdr>
          <w:bottom w:val="single" w:sz="12" w:space="31" w:color="auto"/>
        </w:pBdr>
        <w:jc w:val="both"/>
        <w:rPr>
          <w:b/>
          <w:color w:val="222222"/>
        </w:rPr>
      </w:pPr>
      <w:r>
        <w:rPr>
          <w:b/>
          <w:color w:val="222222"/>
        </w:rPr>
        <w:t xml:space="preserve">Emër Mbiemër Nënshkrim i studentit 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>Nr.Telefoni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</w:p>
    <w:p w14:paraId="49ACEC72" w14:textId="77777777" w:rsidR="00AF0298" w:rsidRPr="00766934" w:rsidRDefault="00AF0298" w:rsidP="00AF0298">
      <w:pPr>
        <w:pBdr>
          <w:bottom w:val="single" w:sz="12" w:space="31" w:color="auto"/>
        </w:pBdr>
        <w:jc w:val="both"/>
        <w:rPr>
          <w:b/>
          <w:color w:val="222222"/>
        </w:rPr>
      </w:pPr>
      <w:r>
        <w:rPr>
          <w:b/>
          <w:color w:val="222222"/>
        </w:rPr>
        <w:t>__________________________________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>________________________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color w:val="222222"/>
        </w:rPr>
        <w:t xml:space="preserve">           </w:t>
      </w:r>
    </w:p>
    <w:p w14:paraId="5462E903" w14:textId="09F7B359" w:rsidR="00A372DF" w:rsidRDefault="00AF0298" w:rsidP="00AF029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color w:val="222222"/>
        </w:rPr>
        <w:t xml:space="preserve">Mori në shqyrtim paraprak specialisti i Zyrës së Financës pranë FAU_______________________________             </w:t>
      </w:r>
    </w:p>
    <w:p w14:paraId="0881F78C" w14:textId="5F7F6F22" w:rsidR="00A372DF" w:rsidRDefault="00A372DF" w:rsidP="00B066B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6D75D18" w14:textId="77777777" w:rsidR="00BF51A8" w:rsidRPr="00A372DF" w:rsidRDefault="00BF51A8" w:rsidP="00B066B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BF51A8" w:rsidRPr="00A372DF" w:rsidSect="00872103">
      <w:headerReference w:type="default" r:id="rId8"/>
      <w:footerReference w:type="default" r:id="rId9"/>
      <w:pgSz w:w="11906" w:h="16838" w:code="9"/>
      <w:pgMar w:top="2977" w:right="1134" w:bottom="1701" w:left="1134" w:header="1276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F052" w14:textId="77777777" w:rsidR="0074455C" w:rsidRDefault="0074455C" w:rsidP="00EC14F1">
      <w:pPr>
        <w:spacing w:after="0" w:line="240" w:lineRule="auto"/>
      </w:pPr>
      <w:r>
        <w:separator/>
      </w:r>
    </w:p>
  </w:endnote>
  <w:endnote w:type="continuationSeparator" w:id="0">
    <w:p w14:paraId="2A745125" w14:textId="77777777" w:rsidR="0074455C" w:rsidRDefault="0074455C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84E" w14:textId="77777777" w:rsidR="00532D95" w:rsidRDefault="00532D95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7D29DF3E" w14:textId="77777777" w:rsidR="00F21BAC" w:rsidRDefault="00F21BAC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A6657EA" w14:textId="274DFC31" w:rsidR="00685B5D" w:rsidRPr="00532D95" w:rsidRDefault="00204867" w:rsidP="00BE6E3F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Adresa: Rruga “Muhamet Gjollesha”, Nr.54</w:t>
    </w:r>
    <w:r w:rsidR="00685B5D" w:rsidRPr="00532D95">
      <w:rPr>
        <w:rFonts w:ascii="Times New Roman" w:hAnsi="Times New Roman"/>
        <w:sz w:val="16"/>
        <w:szCs w:val="16"/>
      </w:rPr>
      <w:t>, Tiran</w:t>
    </w:r>
    <w:r w:rsidR="00A23CA0" w:rsidRPr="00532D95">
      <w:rPr>
        <w:rFonts w:ascii="Times New Roman" w:hAnsi="Times New Roman"/>
        <w:sz w:val="16"/>
        <w:szCs w:val="16"/>
      </w:rPr>
      <w:t>ë</w:t>
    </w:r>
    <w:r>
      <w:rPr>
        <w:rFonts w:ascii="Times New Roman" w:hAnsi="Times New Roman"/>
        <w:sz w:val="16"/>
        <w:szCs w:val="16"/>
      </w:rPr>
      <w:t>, Tel/Fax: +355 4 22409045, web: www.fau.edu.al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D581A" w14:textId="77777777" w:rsidR="0074455C" w:rsidRDefault="0074455C" w:rsidP="00EC14F1">
      <w:pPr>
        <w:spacing w:after="0" w:line="240" w:lineRule="auto"/>
      </w:pPr>
      <w:r>
        <w:separator/>
      </w:r>
    </w:p>
  </w:footnote>
  <w:footnote w:type="continuationSeparator" w:id="0">
    <w:p w14:paraId="266C021C" w14:textId="77777777" w:rsidR="0074455C" w:rsidRDefault="0074455C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AC1E" w14:textId="77777777" w:rsidR="00F11BCE" w:rsidRDefault="00F21BAC" w:rsidP="008D296C">
    <w:pPr>
      <w:pStyle w:val="Header"/>
      <w:pBdr>
        <w:bottom w:val="single" w:sz="12" w:space="1" w:color="auto"/>
      </w:pBdr>
      <w:tabs>
        <w:tab w:val="clear" w:pos="4513"/>
      </w:tabs>
      <w:jc w:val="center"/>
      <w:rPr>
        <w:rFonts w:ascii="Century Gothic" w:hAnsi="Century Gothic"/>
        <w:noProof/>
        <w:lang w:eastAsia="sq-AL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E0515B4" wp14:editId="141E5403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C2BA10" w14:textId="77777777" w:rsidR="0080697E" w:rsidRPr="00872103" w:rsidRDefault="00F21BAC" w:rsidP="00365BCB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 w:rsidRPr="00872103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6A89C4B7" wp14:editId="424C8137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B57" w:rsidRPr="00872103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="00872103" w:rsidRPr="00872103">
      <w:rPr>
        <w:rFonts w:ascii="Times New Roman" w:hAnsi="Times New Roman"/>
        <w:sz w:val="16"/>
        <w:szCs w:val="16"/>
      </w:rPr>
      <w:t>Ë</w:t>
    </w:r>
  </w:p>
  <w:p w14:paraId="1368D660" w14:textId="77777777" w:rsidR="0058014B" w:rsidRPr="006526C8" w:rsidRDefault="00F427B2" w:rsidP="00002B57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6526C8">
      <w:rPr>
        <w:rFonts w:ascii="Times New Roman" w:hAnsi="Times New Roman"/>
        <w:b/>
        <w:sz w:val="28"/>
        <w:szCs w:val="28"/>
      </w:rPr>
      <w:t>UNIVERSITETI POLITEKNIK I TIRANËS</w:t>
    </w:r>
  </w:p>
  <w:p w14:paraId="37F4E8A8" w14:textId="1415480D" w:rsidR="00C10F93" w:rsidRPr="006526C8" w:rsidRDefault="00204867" w:rsidP="006526C8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FAKULTETI I ARKITEKTURËS DHE URBANISTIKËS</w:t>
    </w:r>
  </w:p>
  <w:p w14:paraId="498E4F52" w14:textId="22DC2656" w:rsidR="00F21BAC" w:rsidRPr="00A372DF" w:rsidRDefault="00AF0298" w:rsidP="00C10F93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ADMINISTRATORI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0C46A5A"/>
    <w:lvl w:ilvl="0" w:tplc="851ABCF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2D2E83C8">
      <w:start w:val="1"/>
      <w:numFmt w:val="bullet"/>
      <w:lvlText w:val=""/>
      <w:lvlJc w:val="left"/>
    </w:lvl>
    <w:lvl w:ilvl="2" w:tplc="081088A8">
      <w:start w:val="1"/>
      <w:numFmt w:val="bullet"/>
      <w:lvlText w:val=""/>
      <w:lvlJc w:val="left"/>
    </w:lvl>
    <w:lvl w:ilvl="3" w:tplc="169CD6CE">
      <w:start w:val="1"/>
      <w:numFmt w:val="bullet"/>
      <w:lvlText w:val=""/>
      <w:lvlJc w:val="left"/>
    </w:lvl>
    <w:lvl w:ilvl="4" w:tplc="22769250">
      <w:start w:val="1"/>
      <w:numFmt w:val="bullet"/>
      <w:lvlText w:val=""/>
      <w:lvlJc w:val="left"/>
    </w:lvl>
    <w:lvl w:ilvl="5" w:tplc="A356BB76">
      <w:start w:val="1"/>
      <w:numFmt w:val="bullet"/>
      <w:lvlText w:val=""/>
      <w:lvlJc w:val="left"/>
    </w:lvl>
    <w:lvl w:ilvl="6" w:tplc="34BC980A">
      <w:start w:val="1"/>
      <w:numFmt w:val="bullet"/>
      <w:lvlText w:val=""/>
      <w:lvlJc w:val="left"/>
    </w:lvl>
    <w:lvl w:ilvl="7" w:tplc="38661328">
      <w:start w:val="1"/>
      <w:numFmt w:val="bullet"/>
      <w:lvlText w:val=""/>
      <w:lvlJc w:val="left"/>
    </w:lvl>
    <w:lvl w:ilvl="8" w:tplc="6C3E2872">
      <w:start w:val="1"/>
      <w:numFmt w:val="bullet"/>
      <w:lvlText w:val=""/>
      <w:lvlJc w:val="left"/>
    </w:lvl>
  </w:abstractNum>
  <w:abstractNum w:abstractNumId="1" w15:restartNumberingAfterBreak="0">
    <w:nsid w:val="094C4927"/>
    <w:multiLevelType w:val="hybridMultilevel"/>
    <w:tmpl w:val="7E6C6EE8"/>
    <w:lvl w:ilvl="0" w:tplc="49721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50AD"/>
    <w:multiLevelType w:val="hybridMultilevel"/>
    <w:tmpl w:val="ECA4E1B4"/>
    <w:lvl w:ilvl="0" w:tplc="467A1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6478"/>
    <w:multiLevelType w:val="hybridMultilevel"/>
    <w:tmpl w:val="4662A0FA"/>
    <w:lvl w:ilvl="0" w:tplc="26B69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2E9"/>
    <w:multiLevelType w:val="hybridMultilevel"/>
    <w:tmpl w:val="2394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4754"/>
    <w:multiLevelType w:val="hybridMultilevel"/>
    <w:tmpl w:val="7010B0F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FC85B0B"/>
    <w:multiLevelType w:val="hybridMultilevel"/>
    <w:tmpl w:val="04A2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035F"/>
    <w:multiLevelType w:val="hybridMultilevel"/>
    <w:tmpl w:val="7BAE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23B2"/>
    <w:multiLevelType w:val="hybridMultilevel"/>
    <w:tmpl w:val="3F88B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5161"/>
    <w:multiLevelType w:val="hybridMultilevel"/>
    <w:tmpl w:val="1150ACEC"/>
    <w:lvl w:ilvl="0" w:tplc="876A8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344B4"/>
    <w:multiLevelType w:val="hybridMultilevel"/>
    <w:tmpl w:val="42C00F4A"/>
    <w:lvl w:ilvl="0" w:tplc="EE8C1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B6661"/>
    <w:multiLevelType w:val="hybridMultilevel"/>
    <w:tmpl w:val="2968EF7A"/>
    <w:lvl w:ilvl="0" w:tplc="CC7E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0D71"/>
    <w:multiLevelType w:val="hybridMultilevel"/>
    <w:tmpl w:val="F3E0986C"/>
    <w:lvl w:ilvl="0" w:tplc="ED6A9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AC"/>
    <w:rsid w:val="00002B57"/>
    <w:rsid w:val="00006538"/>
    <w:rsid w:val="00040C6B"/>
    <w:rsid w:val="000457B4"/>
    <w:rsid w:val="00050C38"/>
    <w:rsid w:val="00090EBC"/>
    <w:rsid w:val="0009650B"/>
    <w:rsid w:val="000A2964"/>
    <w:rsid w:val="000B09A6"/>
    <w:rsid w:val="001050E6"/>
    <w:rsid w:val="00147857"/>
    <w:rsid w:val="001A619A"/>
    <w:rsid w:val="001B563B"/>
    <w:rsid w:val="001D0F90"/>
    <w:rsid w:val="001D2422"/>
    <w:rsid w:val="001D6C5A"/>
    <w:rsid w:val="001E67E7"/>
    <w:rsid w:val="001F4FAD"/>
    <w:rsid w:val="001F6093"/>
    <w:rsid w:val="00203BA3"/>
    <w:rsid w:val="00204867"/>
    <w:rsid w:val="00241187"/>
    <w:rsid w:val="00262BEB"/>
    <w:rsid w:val="002A3CD4"/>
    <w:rsid w:val="002B651B"/>
    <w:rsid w:val="002C2B5A"/>
    <w:rsid w:val="002D550D"/>
    <w:rsid w:val="002D7333"/>
    <w:rsid w:val="00305D26"/>
    <w:rsid w:val="00314C60"/>
    <w:rsid w:val="00322266"/>
    <w:rsid w:val="00333BFE"/>
    <w:rsid w:val="00333CB2"/>
    <w:rsid w:val="00363271"/>
    <w:rsid w:val="00365BCB"/>
    <w:rsid w:val="00373F46"/>
    <w:rsid w:val="00385C8B"/>
    <w:rsid w:val="003A2770"/>
    <w:rsid w:val="003F1399"/>
    <w:rsid w:val="00400ED4"/>
    <w:rsid w:val="004218C8"/>
    <w:rsid w:val="00441827"/>
    <w:rsid w:val="004428BE"/>
    <w:rsid w:val="00450508"/>
    <w:rsid w:val="00452DFA"/>
    <w:rsid w:val="0047264B"/>
    <w:rsid w:val="00477C0A"/>
    <w:rsid w:val="004858BB"/>
    <w:rsid w:val="004D3B48"/>
    <w:rsid w:val="004F7838"/>
    <w:rsid w:val="00504D9A"/>
    <w:rsid w:val="00532D95"/>
    <w:rsid w:val="0058014B"/>
    <w:rsid w:val="005A176B"/>
    <w:rsid w:val="005A3D0C"/>
    <w:rsid w:val="005B26B0"/>
    <w:rsid w:val="005B723B"/>
    <w:rsid w:val="005C3DA9"/>
    <w:rsid w:val="005D2F2E"/>
    <w:rsid w:val="005D5183"/>
    <w:rsid w:val="005E5C14"/>
    <w:rsid w:val="0063461D"/>
    <w:rsid w:val="00642E97"/>
    <w:rsid w:val="006526C8"/>
    <w:rsid w:val="00685B5D"/>
    <w:rsid w:val="00690B42"/>
    <w:rsid w:val="006D5355"/>
    <w:rsid w:val="006D6410"/>
    <w:rsid w:val="006F2678"/>
    <w:rsid w:val="0071722B"/>
    <w:rsid w:val="00731AB0"/>
    <w:rsid w:val="0074455C"/>
    <w:rsid w:val="00745359"/>
    <w:rsid w:val="00745886"/>
    <w:rsid w:val="007A2A14"/>
    <w:rsid w:val="00800B57"/>
    <w:rsid w:val="0080697E"/>
    <w:rsid w:val="00841FF3"/>
    <w:rsid w:val="00863ADF"/>
    <w:rsid w:val="00872103"/>
    <w:rsid w:val="008A7B87"/>
    <w:rsid w:val="008D296C"/>
    <w:rsid w:val="008D57FE"/>
    <w:rsid w:val="008D5A6F"/>
    <w:rsid w:val="0090520C"/>
    <w:rsid w:val="009114ED"/>
    <w:rsid w:val="00917DC0"/>
    <w:rsid w:val="009366DA"/>
    <w:rsid w:val="00944126"/>
    <w:rsid w:val="00962A51"/>
    <w:rsid w:val="009A1992"/>
    <w:rsid w:val="009A2F73"/>
    <w:rsid w:val="009D6023"/>
    <w:rsid w:val="009E5424"/>
    <w:rsid w:val="00A23CA0"/>
    <w:rsid w:val="00A372DF"/>
    <w:rsid w:val="00A520D5"/>
    <w:rsid w:val="00A711E3"/>
    <w:rsid w:val="00A80E87"/>
    <w:rsid w:val="00A866E2"/>
    <w:rsid w:val="00A868B9"/>
    <w:rsid w:val="00A86E54"/>
    <w:rsid w:val="00A94B6E"/>
    <w:rsid w:val="00AB0163"/>
    <w:rsid w:val="00AB1B2A"/>
    <w:rsid w:val="00AD2397"/>
    <w:rsid w:val="00AE7A3A"/>
    <w:rsid w:val="00AF0298"/>
    <w:rsid w:val="00B03867"/>
    <w:rsid w:val="00B066B4"/>
    <w:rsid w:val="00B14B38"/>
    <w:rsid w:val="00B433C5"/>
    <w:rsid w:val="00B44F7D"/>
    <w:rsid w:val="00B56C8C"/>
    <w:rsid w:val="00B9289D"/>
    <w:rsid w:val="00B972ED"/>
    <w:rsid w:val="00BB35D0"/>
    <w:rsid w:val="00BE6E3F"/>
    <w:rsid w:val="00BF51A8"/>
    <w:rsid w:val="00BF54D3"/>
    <w:rsid w:val="00C0737E"/>
    <w:rsid w:val="00C10F93"/>
    <w:rsid w:val="00C14729"/>
    <w:rsid w:val="00C21477"/>
    <w:rsid w:val="00C44944"/>
    <w:rsid w:val="00C654DF"/>
    <w:rsid w:val="00C714C0"/>
    <w:rsid w:val="00C84758"/>
    <w:rsid w:val="00C90886"/>
    <w:rsid w:val="00CD39C1"/>
    <w:rsid w:val="00CD3EB1"/>
    <w:rsid w:val="00CF14EB"/>
    <w:rsid w:val="00CF7442"/>
    <w:rsid w:val="00D55136"/>
    <w:rsid w:val="00D600E5"/>
    <w:rsid w:val="00D84D77"/>
    <w:rsid w:val="00D851A9"/>
    <w:rsid w:val="00D90135"/>
    <w:rsid w:val="00E323F8"/>
    <w:rsid w:val="00E47A9A"/>
    <w:rsid w:val="00E51B1D"/>
    <w:rsid w:val="00E52AAF"/>
    <w:rsid w:val="00E568FF"/>
    <w:rsid w:val="00E5775B"/>
    <w:rsid w:val="00E73B39"/>
    <w:rsid w:val="00E83EBA"/>
    <w:rsid w:val="00E90766"/>
    <w:rsid w:val="00E97434"/>
    <w:rsid w:val="00EC14F1"/>
    <w:rsid w:val="00F11BCE"/>
    <w:rsid w:val="00F21BAC"/>
    <w:rsid w:val="00F277A2"/>
    <w:rsid w:val="00F36BF0"/>
    <w:rsid w:val="00F427B2"/>
    <w:rsid w:val="00F63554"/>
    <w:rsid w:val="00F96EF9"/>
    <w:rsid w:val="00FA19B8"/>
    <w:rsid w:val="00FC0716"/>
    <w:rsid w:val="00FD13EB"/>
    <w:rsid w:val="00FD6944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2F32"/>
  <w15:docId w15:val="{ECD51B61-9676-4134-A7F9-B1F9828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97"/>
    <w:pPr>
      <w:spacing w:after="160" w:line="259" w:lineRule="auto"/>
    </w:pPr>
    <w:rPr>
      <w:sz w:val="22"/>
      <w:szCs w:val="2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C10F93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10F93"/>
    <w:rPr>
      <w:rFonts w:ascii="Book Antiqua" w:eastAsia="Times New Roman" w:hAnsi="Book Antiqua"/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C10F93"/>
    <w:rPr>
      <w:sz w:val="22"/>
      <w:szCs w:val="22"/>
      <w:lang w:val="sq-AL" w:eastAsia="en-US"/>
    </w:rPr>
  </w:style>
  <w:style w:type="character" w:customStyle="1" w:styleId="NoSpacingChar">
    <w:name w:val="No Spacing Char"/>
    <w:link w:val="NoSpacing"/>
    <w:locked/>
    <w:rsid w:val="00C10F93"/>
    <w:rPr>
      <w:sz w:val="22"/>
      <w:szCs w:val="22"/>
      <w:lang w:val="sq-AL" w:eastAsia="en-US"/>
    </w:rPr>
  </w:style>
  <w:style w:type="character" w:styleId="Hyperlink">
    <w:name w:val="Hyperlink"/>
    <w:uiPriority w:val="99"/>
    <w:unhideWhenUsed/>
    <w:rsid w:val="00690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7A2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4B"/>
    <w:rPr>
      <w:rFonts w:ascii="Segoe UI" w:hAnsi="Segoe UI" w:cs="Segoe UI"/>
      <w:sz w:val="18"/>
      <w:szCs w:val="18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Template3%20kryesore%20shq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Template3 kryesore shqip</Template>
  <TotalTime>506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54</cp:revision>
  <cp:lastPrinted>2023-10-12T11:50:00Z</cp:lastPrinted>
  <dcterms:created xsi:type="dcterms:W3CDTF">2022-04-26T10:36:00Z</dcterms:created>
  <dcterms:modified xsi:type="dcterms:W3CDTF">2023-10-12T11:54:00Z</dcterms:modified>
</cp:coreProperties>
</file>